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5A4EC" w14:textId="61B4514B" w:rsidR="007048A9" w:rsidRPr="00DE00B4" w:rsidRDefault="007048A9" w:rsidP="007048A9">
      <w:pPr>
        <w:spacing w:after="0"/>
        <w:rPr>
          <w:rFonts w:asciiTheme="minorHAnsi" w:hAnsiTheme="minorHAnsi"/>
          <w:bCs/>
          <w:lang w:eastAsia="x-none"/>
        </w:rPr>
      </w:pPr>
      <w:r w:rsidRPr="00DE00B4">
        <w:rPr>
          <w:rFonts w:asciiTheme="minorHAnsi" w:hAnsiTheme="minorHAnsi"/>
          <w:bCs/>
          <w:lang w:eastAsia="x-none"/>
        </w:rPr>
        <w:t>Maribor: 2</w:t>
      </w:r>
      <w:r w:rsidR="00B90955">
        <w:rPr>
          <w:rFonts w:asciiTheme="minorHAnsi" w:hAnsiTheme="minorHAnsi"/>
          <w:bCs/>
          <w:lang w:eastAsia="x-none"/>
        </w:rPr>
        <w:t>6</w:t>
      </w:r>
      <w:r w:rsidRPr="00DE00B4">
        <w:rPr>
          <w:rFonts w:asciiTheme="minorHAnsi" w:hAnsiTheme="minorHAnsi"/>
          <w:bCs/>
          <w:lang w:eastAsia="x-none"/>
        </w:rPr>
        <w:t>. 8. 2021</w:t>
      </w:r>
    </w:p>
    <w:p w14:paraId="6A778EF8" w14:textId="739E33A8" w:rsidR="007048A9" w:rsidRPr="00DE00B4" w:rsidRDefault="007048A9" w:rsidP="007048A9">
      <w:pPr>
        <w:spacing w:after="0"/>
        <w:rPr>
          <w:rFonts w:asciiTheme="minorHAnsi" w:hAnsiTheme="minorHAnsi"/>
          <w:bCs/>
          <w:lang w:eastAsia="x-none"/>
        </w:rPr>
      </w:pPr>
      <w:r w:rsidRPr="00DE00B4">
        <w:rPr>
          <w:rFonts w:asciiTheme="minorHAnsi" w:hAnsiTheme="minorHAnsi"/>
          <w:bCs/>
          <w:lang w:eastAsia="x-none"/>
        </w:rPr>
        <w:t>Številka: 023/2021/1</w:t>
      </w:r>
    </w:p>
    <w:p w14:paraId="1730B9EE" w14:textId="77777777" w:rsidR="007048A9" w:rsidRPr="00DE00B4" w:rsidRDefault="007048A9" w:rsidP="007048A9">
      <w:pPr>
        <w:spacing w:after="0"/>
        <w:rPr>
          <w:rFonts w:asciiTheme="minorHAnsi" w:hAnsiTheme="minorHAnsi"/>
          <w:bCs/>
          <w:lang w:eastAsia="x-none"/>
        </w:rPr>
      </w:pPr>
    </w:p>
    <w:p w14:paraId="07B49D29" w14:textId="77777777" w:rsidR="007048A9" w:rsidRPr="00DE00B4" w:rsidRDefault="007048A9" w:rsidP="007048A9">
      <w:pPr>
        <w:autoSpaceDE w:val="0"/>
        <w:autoSpaceDN w:val="0"/>
        <w:adjustRightInd w:val="0"/>
        <w:spacing w:after="0"/>
        <w:jc w:val="both"/>
        <w:rPr>
          <w:rFonts w:asciiTheme="minorHAnsi" w:hAnsiTheme="minorHAnsi" w:cs="TrebuchetMS"/>
        </w:rPr>
      </w:pPr>
      <w:r w:rsidRPr="00DE00B4">
        <w:rPr>
          <w:rFonts w:asciiTheme="minorHAnsi" w:hAnsiTheme="minorHAnsi" w:cs="TrebuchetMS"/>
        </w:rPr>
        <w:t>Na osnovi 1. odstavka 335. člena Statuta Univerze v Mariboru (Statut UM-UPB13, Ur. l. RS, št. 41/2021) izdaja dekan Medicinske fakultete Univerze v Mariboru naslednji</w:t>
      </w:r>
    </w:p>
    <w:p w14:paraId="36FDD1F0" w14:textId="77777777" w:rsidR="007048A9" w:rsidRPr="00DE00B4" w:rsidRDefault="007048A9" w:rsidP="007048A9">
      <w:pPr>
        <w:autoSpaceDE w:val="0"/>
        <w:autoSpaceDN w:val="0"/>
        <w:adjustRightInd w:val="0"/>
        <w:spacing w:after="0"/>
        <w:rPr>
          <w:rFonts w:asciiTheme="minorHAnsi" w:hAnsiTheme="minorHAnsi" w:cs="TrebuchetMS"/>
        </w:rPr>
      </w:pPr>
    </w:p>
    <w:p w14:paraId="426BA5D3" w14:textId="77777777" w:rsidR="007048A9" w:rsidRPr="00DE00B4" w:rsidRDefault="007048A9" w:rsidP="007048A9">
      <w:pPr>
        <w:autoSpaceDE w:val="0"/>
        <w:autoSpaceDN w:val="0"/>
        <w:adjustRightInd w:val="0"/>
        <w:spacing w:after="0"/>
        <w:jc w:val="center"/>
        <w:rPr>
          <w:rFonts w:asciiTheme="minorHAnsi" w:hAnsiTheme="minorHAnsi" w:cs="TrebuchetMS-Bold"/>
          <w:b/>
          <w:bCs/>
        </w:rPr>
      </w:pPr>
      <w:r w:rsidRPr="00DE00B4">
        <w:rPr>
          <w:rFonts w:asciiTheme="minorHAnsi" w:hAnsiTheme="minorHAnsi" w:cs="TrebuchetMS-Bold"/>
          <w:b/>
          <w:bCs/>
        </w:rPr>
        <w:t>SKLEP</w:t>
      </w:r>
    </w:p>
    <w:p w14:paraId="36C56DFD" w14:textId="77777777" w:rsidR="007048A9" w:rsidRPr="00DE00B4" w:rsidRDefault="007048A9" w:rsidP="007048A9">
      <w:pPr>
        <w:autoSpaceDE w:val="0"/>
        <w:autoSpaceDN w:val="0"/>
        <w:adjustRightInd w:val="0"/>
        <w:spacing w:after="0"/>
        <w:jc w:val="center"/>
        <w:rPr>
          <w:rFonts w:asciiTheme="minorHAnsi" w:hAnsiTheme="minorHAnsi" w:cs="TrebuchetMS-Bold"/>
          <w:b/>
          <w:bCs/>
        </w:rPr>
      </w:pPr>
      <w:r w:rsidRPr="00DE00B4">
        <w:rPr>
          <w:rFonts w:asciiTheme="minorHAnsi" w:hAnsiTheme="minorHAnsi" w:cs="TrebuchetMS-Bold"/>
          <w:b/>
          <w:bCs/>
        </w:rPr>
        <w:t>o razpisu postopka kandidiranja in imenovanja</w:t>
      </w:r>
    </w:p>
    <w:p w14:paraId="4F1950AF" w14:textId="77777777" w:rsidR="007048A9" w:rsidRPr="00DE00B4" w:rsidRDefault="007048A9" w:rsidP="007048A9">
      <w:pPr>
        <w:autoSpaceDE w:val="0"/>
        <w:autoSpaceDN w:val="0"/>
        <w:adjustRightInd w:val="0"/>
        <w:spacing w:after="0"/>
        <w:jc w:val="center"/>
        <w:rPr>
          <w:rFonts w:asciiTheme="minorHAnsi" w:hAnsiTheme="minorHAnsi" w:cs="TrebuchetMS-Bold"/>
          <w:b/>
          <w:bCs/>
        </w:rPr>
      </w:pPr>
      <w:r w:rsidRPr="00DE00B4">
        <w:rPr>
          <w:rFonts w:asciiTheme="minorHAnsi" w:hAnsiTheme="minorHAnsi" w:cs="TrebuchetMS-Bold"/>
          <w:b/>
          <w:bCs/>
        </w:rPr>
        <w:t>prodekana za  podiplomski študij</w:t>
      </w:r>
    </w:p>
    <w:p w14:paraId="1939383F" w14:textId="77777777" w:rsidR="007048A9" w:rsidRPr="00DE00B4" w:rsidRDefault="007048A9" w:rsidP="007048A9">
      <w:pPr>
        <w:autoSpaceDE w:val="0"/>
        <w:autoSpaceDN w:val="0"/>
        <w:adjustRightInd w:val="0"/>
        <w:spacing w:after="0"/>
        <w:jc w:val="center"/>
        <w:rPr>
          <w:rFonts w:asciiTheme="minorHAnsi" w:hAnsiTheme="minorHAnsi" w:cs="TrebuchetMS-Bold"/>
          <w:b/>
          <w:bCs/>
        </w:rPr>
      </w:pPr>
      <w:r w:rsidRPr="00DE00B4">
        <w:rPr>
          <w:rFonts w:asciiTheme="minorHAnsi" w:hAnsiTheme="minorHAnsi" w:cs="TrebuchetMS-Bold"/>
          <w:b/>
          <w:bCs/>
        </w:rPr>
        <w:t>Medicinske fakultete Univerze v Mariboru</w:t>
      </w:r>
    </w:p>
    <w:p w14:paraId="432F873A" w14:textId="77777777" w:rsidR="007048A9" w:rsidRPr="00DE00B4" w:rsidRDefault="007048A9" w:rsidP="007048A9">
      <w:pPr>
        <w:autoSpaceDE w:val="0"/>
        <w:autoSpaceDN w:val="0"/>
        <w:adjustRightInd w:val="0"/>
        <w:spacing w:after="0"/>
        <w:rPr>
          <w:rFonts w:asciiTheme="minorHAnsi" w:hAnsiTheme="minorHAnsi" w:cs="TrebuchetMS-Bold"/>
          <w:b/>
          <w:bCs/>
        </w:rPr>
      </w:pPr>
    </w:p>
    <w:p w14:paraId="11639AB5" w14:textId="77777777" w:rsidR="007048A9" w:rsidRPr="00DE00B4" w:rsidRDefault="007048A9" w:rsidP="007048A9">
      <w:pPr>
        <w:autoSpaceDE w:val="0"/>
        <w:autoSpaceDN w:val="0"/>
        <w:adjustRightInd w:val="0"/>
        <w:spacing w:after="0"/>
        <w:jc w:val="center"/>
        <w:rPr>
          <w:rFonts w:asciiTheme="minorHAnsi" w:hAnsiTheme="minorHAnsi" w:cs="TrebuchetMS-Bold"/>
          <w:b/>
          <w:bCs/>
        </w:rPr>
      </w:pPr>
      <w:r w:rsidRPr="00DE00B4">
        <w:rPr>
          <w:rFonts w:asciiTheme="minorHAnsi" w:hAnsiTheme="minorHAnsi" w:cs="TrebuchetMS-Bold"/>
          <w:b/>
          <w:bCs/>
        </w:rPr>
        <w:t>1.</w:t>
      </w:r>
    </w:p>
    <w:p w14:paraId="3532D50A" w14:textId="77777777" w:rsidR="007048A9" w:rsidRPr="00DE00B4" w:rsidRDefault="007048A9" w:rsidP="007048A9">
      <w:pPr>
        <w:autoSpaceDE w:val="0"/>
        <w:autoSpaceDN w:val="0"/>
        <w:adjustRightInd w:val="0"/>
        <w:spacing w:after="0"/>
        <w:jc w:val="center"/>
        <w:rPr>
          <w:rFonts w:asciiTheme="minorHAnsi" w:hAnsiTheme="minorHAnsi" w:cs="TrebuchetMS-Bold"/>
          <w:b/>
          <w:bCs/>
        </w:rPr>
      </w:pPr>
      <w:r w:rsidRPr="00DE00B4">
        <w:rPr>
          <w:rFonts w:asciiTheme="minorHAnsi" w:hAnsiTheme="minorHAnsi" w:cs="TrebuchetMS-Bold"/>
          <w:b/>
          <w:bCs/>
        </w:rPr>
        <w:t>(pravna podlaga)</w:t>
      </w:r>
    </w:p>
    <w:p w14:paraId="7A23BED0" w14:textId="77777777" w:rsidR="007048A9" w:rsidRPr="00DE00B4" w:rsidRDefault="007048A9" w:rsidP="007048A9">
      <w:pPr>
        <w:autoSpaceDE w:val="0"/>
        <w:autoSpaceDN w:val="0"/>
        <w:adjustRightInd w:val="0"/>
        <w:spacing w:after="0"/>
        <w:jc w:val="center"/>
        <w:rPr>
          <w:rFonts w:asciiTheme="minorHAnsi" w:hAnsiTheme="minorHAnsi" w:cs="TrebuchetMS-Bold"/>
          <w:b/>
          <w:bCs/>
        </w:rPr>
      </w:pPr>
    </w:p>
    <w:p w14:paraId="485C3E21" w14:textId="77777777" w:rsidR="007048A9" w:rsidRPr="00DE00B4" w:rsidRDefault="007048A9" w:rsidP="007048A9">
      <w:pPr>
        <w:autoSpaceDE w:val="0"/>
        <w:autoSpaceDN w:val="0"/>
        <w:adjustRightInd w:val="0"/>
        <w:spacing w:after="0"/>
        <w:jc w:val="both"/>
        <w:rPr>
          <w:rFonts w:asciiTheme="minorHAnsi" w:hAnsiTheme="minorHAnsi" w:cstheme="minorHAnsi"/>
        </w:rPr>
      </w:pPr>
      <w:r w:rsidRPr="00DE00B4">
        <w:rPr>
          <w:rFonts w:asciiTheme="minorHAnsi" w:hAnsiTheme="minorHAnsi" w:cstheme="minorHAnsi"/>
        </w:rPr>
        <w:t xml:space="preserve">Članica Univerze ima praviloma štiri prodekane, ki pomagajo dekanu članice pri opravljanju nalog na področjih, ki jih določi dekan. Po potrebi ima lahko članica univerze tudi več prodekanov. Kandidacijske postopke za imenovanje prodekanov javno razpiše dekan, kandidacijski postopek za imenovanja prodekana za študentska vprašanja javno razpiše dekan in o tem obvesti Študentski svet članice, ki izmed vseh prispelih kandidatur predlaga enega izmed kandidatov. Izmed prispelih kandidatur izbere dekan članice kandidate za prodekana, o katerih poda Senat članice mnenje, v primeru prodekana, zadolženega za študentska vprašanja, dekan članice Senatu članice posreduje predlog Študentskega sveta članice, da poda mnenje o izbranem kandidatu. </w:t>
      </w:r>
    </w:p>
    <w:p w14:paraId="15C8488A" w14:textId="77777777" w:rsidR="007048A9" w:rsidRPr="00DE00B4" w:rsidRDefault="007048A9" w:rsidP="007048A9">
      <w:pPr>
        <w:autoSpaceDE w:val="0"/>
        <w:autoSpaceDN w:val="0"/>
        <w:adjustRightInd w:val="0"/>
        <w:spacing w:after="0"/>
        <w:jc w:val="both"/>
        <w:rPr>
          <w:rFonts w:asciiTheme="minorHAnsi" w:hAnsiTheme="minorHAnsi" w:cstheme="minorHAnsi"/>
        </w:rPr>
      </w:pPr>
    </w:p>
    <w:p w14:paraId="3F9393B9" w14:textId="77777777" w:rsidR="007048A9" w:rsidRPr="00DE00B4" w:rsidRDefault="007048A9" w:rsidP="007048A9">
      <w:pPr>
        <w:autoSpaceDE w:val="0"/>
        <w:autoSpaceDN w:val="0"/>
        <w:adjustRightInd w:val="0"/>
        <w:spacing w:after="0"/>
        <w:jc w:val="both"/>
        <w:rPr>
          <w:rFonts w:asciiTheme="minorHAnsi" w:hAnsiTheme="minorHAnsi" w:cstheme="minorHAnsi"/>
        </w:rPr>
      </w:pPr>
      <w:r w:rsidRPr="00DE00B4">
        <w:rPr>
          <w:rFonts w:asciiTheme="minorHAnsi" w:hAnsiTheme="minorHAnsi" w:cstheme="minorHAnsi"/>
        </w:rPr>
        <w:t xml:space="preserve">Prodekane članice imenuje rektor Univerze na predlog dekana članice in po predhodnem mnenju Senata članice, praviloma štiri iz vrst visokošolskih učiteljev, za mandatno dobo štirih let, prodekana za študentska vprašanja pa iz vrst študentov. Mandatna doba prodekanov iz vrst študentov traja dve leti, s tem, da je lahko še enkrat imenovan. </w:t>
      </w:r>
    </w:p>
    <w:p w14:paraId="1B9705E3" w14:textId="77777777" w:rsidR="007048A9" w:rsidRPr="00DE00B4" w:rsidRDefault="007048A9" w:rsidP="007048A9">
      <w:pPr>
        <w:autoSpaceDE w:val="0"/>
        <w:autoSpaceDN w:val="0"/>
        <w:adjustRightInd w:val="0"/>
        <w:spacing w:after="0"/>
        <w:jc w:val="both"/>
        <w:rPr>
          <w:rFonts w:asciiTheme="minorHAnsi" w:hAnsiTheme="minorHAnsi" w:cstheme="minorHAnsi"/>
        </w:rPr>
      </w:pPr>
    </w:p>
    <w:p w14:paraId="0BC99B9A" w14:textId="5D9F96AA" w:rsidR="007048A9" w:rsidRPr="00DE00B4" w:rsidRDefault="007048A9" w:rsidP="007048A9">
      <w:pPr>
        <w:autoSpaceDE w:val="0"/>
        <w:autoSpaceDN w:val="0"/>
        <w:adjustRightInd w:val="0"/>
        <w:spacing w:after="0"/>
        <w:jc w:val="both"/>
        <w:rPr>
          <w:rFonts w:asciiTheme="minorHAnsi" w:hAnsiTheme="minorHAnsi" w:cstheme="minorHAnsi"/>
        </w:rPr>
      </w:pPr>
      <w:r w:rsidRPr="00DE00B4">
        <w:rPr>
          <w:rFonts w:asciiTheme="minorHAnsi" w:hAnsiTheme="minorHAnsi" w:cstheme="minorHAnsi"/>
        </w:rPr>
        <w:t>Prodekani, zadolženi za izobraževalne dejavnosti, za raziskovalne dejavnosti, za mednarodno sodelovanje, za razvoj kakovosti ter prodekani, zadolženi za druge dejavnosti, se imenujejo izmed visokošolskih učiteljev, zaposlenih na članici Univerze v Mariboru</w:t>
      </w:r>
      <w:r w:rsidR="00B90955">
        <w:rPr>
          <w:rFonts w:asciiTheme="minorHAnsi" w:hAnsiTheme="minorHAnsi" w:cstheme="minorHAnsi"/>
        </w:rPr>
        <w:t>.</w:t>
      </w:r>
    </w:p>
    <w:p w14:paraId="098DA09B" w14:textId="77777777" w:rsidR="00E57A5B" w:rsidRPr="00DE00B4" w:rsidRDefault="00E57A5B" w:rsidP="00E57A5B">
      <w:pPr>
        <w:spacing w:after="0"/>
        <w:jc w:val="both"/>
        <w:rPr>
          <w:rFonts w:asciiTheme="minorHAnsi" w:hAnsiTheme="minorHAnsi" w:cs="TrebuchetMS"/>
        </w:rPr>
      </w:pPr>
    </w:p>
    <w:p w14:paraId="1957205F" w14:textId="085DA72D" w:rsidR="00E57A5B" w:rsidRPr="00DE00B4" w:rsidRDefault="000B0229" w:rsidP="000B0229">
      <w:pPr>
        <w:spacing w:after="0"/>
        <w:jc w:val="center"/>
        <w:rPr>
          <w:rFonts w:asciiTheme="minorHAnsi" w:hAnsiTheme="minorHAnsi" w:cs="TrebuchetMS"/>
          <w:b/>
          <w:bCs/>
        </w:rPr>
      </w:pPr>
      <w:r w:rsidRPr="00DE00B4">
        <w:rPr>
          <w:rFonts w:asciiTheme="minorHAnsi" w:hAnsiTheme="minorHAnsi" w:cs="TrebuchetMS"/>
          <w:b/>
          <w:bCs/>
        </w:rPr>
        <w:t>2.</w:t>
      </w:r>
    </w:p>
    <w:p w14:paraId="0BE3108A" w14:textId="6E76B65C" w:rsidR="000B0229" w:rsidRPr="00DE00B4" w:rsidRDefault="000B0229" w:rsidP="000B0229">
      <w:pPr>
        <w:spacing w:after="0"/>
        <w:jc w:val="center"/>
        <w:rPr>
          <w:rFonts w:asciiTheme="minorHAnsi" w:hAnsiTheme="minorHAnsi" w:cs="TrebuchetMS"/>
          <w:b/>
          <w:bCs/>
        </w:rPr>
      </w:pPr>
      <w:r w:rsidRPr="00DE00B4">
        <w:rPr>
          <w:rFonts w:asciiTheme="minorHAnsi" w:hAnsiTheme="minorHAnsi" w:cs="TrebuchetMS"/>
          <w:b/>
          <w:bCs/>
        </w:rPr>
        <w:t>(spolna slovnična oblika)</w:t>
      </w:r>
    </w:p>
    <w:p w14:paraId="5B3EDD35" w14:textId="15B928C7" w:rsidR="000B0229" w:rsidRPr="00DE00B4" w:rsidRDefault="000B0229" w:rsidP="000B0229">
      <w:pPr>
        <w:spacing w:after="0"/>
        <w:jc w:val="center"/>
        <w:rPr>
          <w:rFonts w:asciiTheme="minorHAnsi" w:hAnsiTheme="minorHAnsi" w:cs="TrebuchetMS"/>
          <w:b/>
          <w:bCs/>
        </w:rPr>
      </w:pPr>
    </w:p>
    <w:p w14:paraId="7B5E0AB1" w14:textId="4CD93E01" w:rsidR="000B0229" w:rsidRPr="00DE00B4" w:rsidRDefault="000B0229" w:rsidP="000B0229">
      <w:pPr>
        <w:spacing w:after="0"/>
        <w:jc w:val="both"/>
        <w:rPr>
          <w:rFonts w:asciiTheme="minorHAnsi" w:hAnsiTheme="minorHAnsi" w:cs="TrebuchetMS"/>
        </w:rPr>
      </w:pPr>
      <w:r w:rsidRPr="00DE00B4">
        <w:rPr>
          <w:rFonts w:asciiTheme="minorHAnsi" w:hAnsiTheme="minorHAnsi" w:cs="TrebuchetMS"/>
        </w:rPr>
        <w:t>V tem sklepu se izrazi, ki se nanašajo na osebe in so zapisani v moški slovnični obliki, uporabljajo kot nevtralni za ženski in moški spol.</w:t>
      </w:r>
    </w:p>
    <w:p w14:paraId="7A9DEB92" w14:textId="77777777" w:rsidR="000B0229" w:rsidRPr="00DE00B4" w:rsidRDefault="000B0229" w:rsidP="000B0229">
      <w:pPr>
        <w:spacing w:after="0"/>
        <w:jc w:val="both"/>
        <w:rPr>
          <w:rFonts w:asciiTheme="minorHAnsi" w:hAnsiTheme="minorHAnsi" w:cs="TrebuchetMS"/>
        </w:rPr>
      </w:pPr>
    </w:p>
    <w:p w14:paraId="3E81899E" w14:textId="188BD81C" w:rsidR="00E57A5B" w:rsidRPr="00E57A5B" w:rsidRDefault="000B0229" w:rsidP="00E57A5B">
      <w:pPr>
        <w:autoSpaceDE w:val="0"/>
        <w:autoSpaceDN w:val="0"/>
        <w:adjustRightInd w:val="0"/>
        <w:spacing w:after="0"/>
        <w:jc w:val="center"/>
        <w:rPr>
          <w:rFonts w:asciiTheme="minorHAnsi" w:hAnsiTheme="minorHAnsi" w:cs="TrebuchetMS-Bold"/>
          <w:b/>
          <w:bCs/>
        </w:rPr>
      </w:pPr>
      <w:r>
        <w:rPr>
          <w:rFonts w:asciiTheme="minorHAnsi" w:hAnsiTheme="minorHAnsi" w:cs="TrebuchetMS-Bold"/>
          <w:b/>
          <w:bCs/>
        </w:rPr>
        <w:t>3</w:t>
      </w:r>
      <w:r w:rsidR="00E57A5B" w:rsidRPr="00E57A5B">
        <w:rPr>
          <w:rFonts w:asciiTheme="minorHAnsi" w:hAnsiTheme="minorHAnsi" w:cs="TrebuchetMS-Bold"/>
          <w:b/>
          <w:bCs/>
        </w:rPr>
        <w:t>.</w:t>
      </w:r>
    </w:p>
    <w:p w14:paraId="0A895994" w14:textId="77777777" w:rsidR="00E57A5B" w:rsidRPr="00E57A5B" w:rsidRDefault="00E57A5B" w:rsidP="00E57A5B">
      <w:pPr>
        <w:autoSpaceDE w:val="0"/>
        <w:autoSpaceDN w:val="0"/>
        <w:adjustRightInd w:val="0"/>
        <w:spacing w:after="0"/>
        <w:jc w:val="center"/>
        <w:rPr>
          <w:rFonts w:asciiTheme="minorHAnsi" w:hAnsiTheme="minorHAnsi" w:cs="TrebuchetMS-Bold"/>
          <w:b/>
          <w:bCs/>
        </w:rPr>
      </w:pPr>
      <w:r w:rsidRPr="00E57A5B">
        <w:rPr>
          <w:rFonts w:asciiTheme="minorHAnsi" w:hAnsiTheme="minorHAnsi" w:cs="TrebuchetMS-Bold"/>
          <w:b/>
          <w:bCs/>
        </w:rPr>
        <w:t>(kandidacijski postopek)</w:t>
      </w:r>
    </w:p>
    <w:p w14:paraId="523E3AD0" w14:textId="77777777" w:rsidR="00E57A5B" w:rsidRPr="00E57A5B" w:rsidRDefault="00E57A5B" w:rsidP="00E57A5B">
      <w:pPr>
        <w:autoSpaceDE w:val="0"/>
        <w:autoSpaceDN w:val="0"/>
        <w:adjustRightInd w:val="0"/>
        <w:spacing w:after="0"/>
        <w:jc w:val="both"/>
        <w:rPr>
          <w:rFonts w:asciiTheme="minorHAnsi" w:hAnsiTheme="minorHAnsi" w:cs="TrebuchetMS-Bold"/>
          <w:b/>
          <w:bCs/>
        </w:rPr>
      </w:pPr>
    </w:p>
    <w:p w14:paraId="3863124F" w14:textId="3EED1D34" w:rsidR="00E57A5B" w:rsidRPr="00E57A5B" w:rsidRDefault="00B63B81" w:rsidP="00E57A5B">
      <w:pPr>
        <w:autoSpaceDE w:val="0"/>
        <w:autoSpaceDN w:val="0"/>
        <w:adjustRightInd w:val="0"/>
        <w:spacing w:after="0"/>
        <w:jc w:val="both"/>
        <w:rPr>
          <w:rFonts w:asciiTheme="minorHAnsi" w:hAnsiTheme="minorHAnsi" w:cs="TrebuchetMS"/>
        </w:rPr>
      </w:pPr>
      <w:r>
        <w:rPr>
          <w:rFonts w:asciiTheme="minorHAnsi" w:hAnsiTheme="minorHAnsi" w:cs="TrebuchetMS"/>
        </w:rPr>
        <w:t>Vlogo s soglasjem</w:t>
      </w:r>
      <w:r w:rsidR="00E57A5B" w:rsidRPr="00E57A5B">
        <w:rPr>
          <w:rFonts w:asciiTheme="minorHAnsi" w:hAnsiTheme="minorHAnsi" w:cs="TrebuchetMS"/>
        </w:rPr>
        <w:t xml:space="preserve"> za kandidata za prodekana za </w:t>
      </w:r>
      <w:r w:rsidR="007048A9">
        <w:rPr>
          <w:rFonts w:asciiTheme="minorHAnsi" w:hAnsiTheme="minorHAnsi" w:cs="TrebuchetMS"/>
        </w:rPr>
        <w:t xml:space="preserve">podiplomski študij </w:t>
      </w:r>
      <w:r w:rsidR="00E57A5B" w:rsidRPr="00E57A5B">
        <w:rPr>
          <w:rFonts w:asciiTheme="minorHAnsi" w:hAnsiTheme="minorHAnsi" w:cs="TrebuchetMS"/>
        </w:rPr>
        <w:t xml:space="preserve">Medicinske fakultete Univerze v Mariboru lahko poda vsak visokošolski učitelj Medicinske fakultete Univerze v Mariboru, zaposlen na Medicinski fakulteti Univerze v Mariboru. </w:t>
      </w:r>
    </w:p>
    <w:p w14:paraId="4BC224E2" w14:textId="77777777" w:rsidR="00E57A5B" w:rsidRPr="00E57A5B" w:rsidRDefault="00E57A5B" w:rsidP="00E57A5B">
      <w:pPr>
        <w:autoSpaceDE w:val="0"/>
        <w:autoSpaceDN w:val="0"/>
        <w:adjustRightInd w:val="0"/>
        <w:spacing w:after="0"/>
        <w:jc w:val="both"/>
        <w:rPr>
          <w:rFonts w:asciiTheme="minorHAnsi" w:hAnsiTheme="minorHAnsi" w:cs="TrebuchetMS"/>
        </w:rPr>
      </w:pPr>
    </w:p>
    <w:p w14:paraId="720DD72D" w14:textId="4E3F9362" w:rsidR="00E57A5B" w:rsidRPr="00E57A5B" w:rsidRDefault="00E57A5B" w:rsidP="00E57A5B">
      <w:pPr>
        <w:autoSpaceDE w:val="0"/>
        <w:autoSpaceDN w:val="0"/>
        <w:adjustRightInd w:val="0"/>
        <w:spacing w:after="0"/>
        <w:jc w:val="both"/>
        <w:rPr>
          <w:rFonts w:asciiTheme="minorHAnsi" w:hAnsiTheme="minorHAnsi" w:cs="TrebuchetMS-Bold"/>
          <w:b/>
          <w:bCs/>
        </w:rPr>
      </w:pPr>
      <w:r w:rsidRPr="00E57A5B">
        <w:rPr>
          <w:rFonts w:asciiTheme="minorHAnsi" w:hAnsiTheme="minorHAnsi" w:cs="TrebuchetMS"/>
        </w:rPr>
        <w:t xml:space="preserve">Predlog </w:t>
      </w:r>
      <w:r w:rsidR="000B0229">
        <w:rPr>
          <w:rFonts w:asciiTheme="minorHAnsi" w:hAnsiTheme="minorHAnsi" w:cs="TrebuchetMS"/>
        </w:rPr>
        <w:t xml:space="preserve">(vlogo) </w:t>
      </w:r>
      <w:r w:rsidR="007048A9">
        <w:rPr>
          <w:rFonts w:asciiTheme="minorHAnsi" w:hAnsiTheme="minorHAnsi" w:cs="TrebuchetMS"/>
        </w:rPr>
        <w:t xml:space="preserve">s priloženim programom dela in </w:t>
      </w:r>
      <w:r w:rsidRPr="00E57A5B">
        <w:rPr>
          <w:rFonts w:asciiTheme="minorHAnsi" w:hAnsiTheme="minorHAnsi" w:cs="TrebuchetMS"/>
        </w:rPr>
        <w:t>s soglasjem</w:t>
      </w:r>
      <w:r w:rsidR="008E1C62">
        <w:rPr>
          <w:rFonts w:asciiTheme="minorHAnsi" w:hAnsiTheme="minorHAnsi" w:cs="TrebuchetMS"/>
        </w:rPr>
        <w:t xml:space="preserve"> </w:t>
      </w:r>
      <w:r w:rsidRPr="00E57A5B">
        <w:rPr>
          <w:rFonts w:asciiTheme="minorHAnsi" w:hAnsiTheme="minorHAnsi" w:cs="TrebuchetMS"/>
        </w:rPr>
        <w:t xml:space="preserve">kandidata se sestavi v enem izvodu in najkasneje </w:t>
      </w:r>
      <w:r w:rsidRPr="00E57A5B">
        <w:rPr>
          <w:rFonts w:asciiTheme="minorHAnsi" w:hAnsiTheme="minorHAnsi" w:cs="TrebuchetMS-Bold"/>
          <w:b/>
          <w:bCs/>
        </w:rPr>
        <w:t xml:space="preserve">do </w:t>
      </w:r>
      <w:r w:rsidR="00B90955">
        <w:rPr>
          <w:rFonts w:asciiTheme="minorHAnsi" w:hAnsiTheme="minorHAnsi" w:cs="TrebuchetMS-Bold"/>
          <w:b/>
          <w:bCs/>
        </w:rPr>
        <w:t>četrtka</w:t>
      </w:r>
      <w:r w:rsidRPr="00E57A5B">
        <w:rPr>
          <w:rFonts w:asciiTheme="minorHAnsi" w:hAnsiTheme="minorHAnsi" w:cs="TrebuchetMS-Bold"/>
          <w:b/>
          <w:bCs/>
        </w:rPr>
        <w:t xml:space="preserve"> </w:t>
      </w:r>
      <w:r w:rsidR="00B90955">
        <w:rPr>
          <w:rFonts w:asciiTheme="minorHAnsi" w:hAnsiTheme="minorHAnsi" w:cs="TrebuchetMS-Bold"/>
          <w:b/>
          <w:bCs/>
        </w:rPr>
        <w:t>9</w:t>
      </w:r>
      <w:r w:rsidR="007048A9">
        <w:rPr>
          <w:rFonts w:asciiTheme="minorHAnsi" w:hAnsiTheme="minorHAnsi" w:cs="TrebuchetMS-Bold"/>
          <w:b/>
          <w:bCs/>
        </w:rPr>
        <w:t>. 9. 2021</w:t>
      </w:r>
      <w:r>
        <w:rPr>
          <w:rFonts w:asciiTheme="minorHAnsi" w:hAnsiTheme="minorHAnsi" w:cs="TrebuchetMS-Bold"/>
          <w:b/>
          <w:bCs/>
        </w:rPr>
        <w:t xml:space="preserve"> do </w:t>
      </w:r>
      <w:r w:rsidRPr="00E57A5B">
        <w:rPr>
          <w:rFonts w:asciiTheme="minorHAnsi" w:hAnsiTheme="minorHAnsi" w:cs="TrebuchetMS-Bold"/>
          <w:b/>
          <w:bCs/>
        </w:rPr>
        <w:t>1</w:t>
      </w:r>
      <w:r w:rsidR="00466B40">
        <w:rPr>
          <w:rFonts w:asciiTheme="minorHAnsi" w:hAnsiTheme="minorHAnsi" w:cs="TrebuchetMS-Bold"/>
          <w:b/>
          <w:bCs/>
        </w:rPr>
        <w:t>0</w:t>
      </w:r>
      <w:r w:rsidRPr="00E57A5B">
        <w:rPr>
          <w:rFonts w:asciiTheme="minorHAnsi" w:hAnsiTheme="minorHAnsi" w:cs="TrebuchetMS-Bold"/>
          <w:b/>
          <w:bCs/>
        </w:rPr>
        <w:t xml:space="preserve">.00 ure </w:t>
      </w:r>
      <w:r w:rsidRPr="00E57A5B">
        <w:rPr>
          <w:rFonts w:asciiTheme="minorHAnsi" w:hAnsiTheme="minorHAnsi" w:cs="TrebuchetMS"/>
        </w:rPr>
        <w:t>dostavi v tajništvo Medicinske fakultete Univerze v Mariboru.</w:t>
      </w:r>
    </w:p>
    <w:p w14:paraId="1804DAD4" w14:textId="5E41EDB0" w:rsidR="00E57A5B" w:rsidRPr="00E57A5B" w:rsidRDefault="00E57A5B" w:rsidP="00E57A5B">
      <w:pPr>
        <w:autoSpaceDE w:val="0"/>
        <w:autoSpaceDN w:val="0"/>
        <w:adjustRightInd w:val="0"/>
        <w:spacing w:after="0"/>
        <w:jc w:val="both"/>
        <w:rPr>
          <w:rFonts w:asciiTheme="minorHAnsi" w:hAnsiTheme="minorHAnsi" w:cs="TrebuchetMS-Bold"/>
          <w:b/>
          <w:bCs/>
        </w:rPr>
      </w:pPr>
      <w:r w:rsidRPr="00E57A5B">
        <w:rPr>
          <w:rFonts w:asciiTheme="minorHAnsi" w:hAnsiTheme="minorHAnsi" w:cs="TrebuchetMS-Bold"/>
          <w:b/>
          <w:bCs/>
        </w:rPr>
        <w:t xml:space="preserve">Kandidature se dostavijo na naslov: »Univerza v Mariboru, Medicinska fakulteta, </w:t>
      </w:r>
      <w:r w:rsidR="00466B40">
        <w:rPr>
          <w:rFonts w:asciiTheme="minorHAnsi" w:hAnsiTheme="minorHAnsi" w:cs="TrebuchetMS-Bold"/>
          <w:b/>
          <w:bCs/>
        </w:rPr>
        <w:t>Taborska ulica 8</w:t>
      </w:r>
      <w:r w:rsidRPr="00E57A5B">
        <w:rPr>
          <w:rFonts w:asciiTheme="minorHAnsi" w:hAnsiTheme="minorHAnsi" w:cs="TrebuchetMS-Bold"/>
          <w:b/>
          <w:bCs/>
        </w:rPr>
        <w:t xml:space="preserve">, 2000 Maribor, s pripisom “Kandidatura za prodekana za </w:t>
      </w:r>
      <w:r w:rsidR="007048A9">
        <w:rPr>
          <w:rFonts w:asciiTheme="minorHAnsi" w:hAnsiTheme="minorHAnsi" w:cs="TrebuchetMS-Bold"/>
          <w:b/>
          <w:bCs/>
        </w:rPr>
        <w:t>podiplomski študij</w:t>
      </w:r>
      <w:r w:rsidRPr="00E57A5B">
        <w:rPr>
          <w:rFonts w:asciiTheme="minorHAnsi" w:hAnsiTheme="minorHAnsi" w:cs="TrebuchetMS-Bold"/>
          <w:b/>
          <w:bCs/>
        </w:rPr>
        <w:t xml:space="preserve"> MF UM ”, v zaprti pisemski ovojnici v enem izvodu.</w:t>
      </w:r>
    </w:p>
    <w:p w14:paraId="0D4BA5B3" w14:textId="77777777" w:rsidR="00E57A5B" w:rsidRPr="00E57A5B" w:rsidRDefault="00E57A5B" w:rsidP="00E57A5B">
      <w:pPr>
        <w:autoSpaceDE w:val="0"/>
        <w:autoSpaceDN w:val="0"/>
        <w:adjustRightInd w:val="0"/>
        <w:spacing w:after="0"/>
        <w:jc w:val="both"/>
        <w:rPr>
          <w:rFonts w:asciiTheme="minorHAnsi" w:hAnsiTheme="minorHAnsi" w:cs="TrebuchetMS"/>
          <w:sz w:val="18"/>
          <w:szCs w:val="18"/>
        </w:rPr>
      </w:pPr>
    </w:p>
    <w:p w14:paraId="2A207DB9" w14:textId="77777777" w:rsidR="00E57A5B" w:rsidRPr="00E57A5B" w:rsidRDefault="00E57A5B" w:rsidP="00E57A5B">
      <w:pPr>
        <w:autoSpaceDE w:val="0"/>
        <w:autoSpaceDN w:val="0"/>
        <w:adjustRightInd w:val="0"/>
        <w:spacing w:after="0"/>
        <w:jc w:val="both"/>
        <w:rPr>
          <w:rFonts w:asciiTheme="minorHAnsi" w:hAnsiTheme="minorHAnsi" w:cs="TrebuchetMS"/>
        </w:rPr>
      </w:pPr>
      <w:r w:rsidRPr="00E57A5B">
        <w:rPr>
          <w:rFonts w:asciiTheme="minorHAnsi" w:hAnsiTheme="minorHAnsi" w:cs="TrebuchetMS"/>
        </w:rPr>
        <w:t xml:space="preserve">Tajništvo Medicinske fakultete Univerze v Mariboru prispele kandidature opremi z žigom in vpiše datum in čas vložitve. </w:t>
      </w:r>
    </w:p>
    <w:p w14:paraId="3B83F6CD" w14:textId="77777777" w:rsidR="00E57A5B" w:rsidRPr="00E57A5B" w:rsidRDefault="00E57A5B" w:rsidP="00E57A5B">
      <w:pPr>
        <w:autoSpaceDE w:val="0"/>
        <w:autoSpaceDN w:val="0"/>
        <w:adjustRightInd w:val="0"/>
        <w:spacing w:after="0"/>
        <w:jc w:val="both"/>
        <w:rPr>
          <w:rFonts w:asciiTheme="minorHAnsi" w:hAnsiTheme="minorHAnsi" w:cs="TrebuchetMS"/>
        </w:rPr>
      </w:pPr>
    </w:p>
    <w:p w14:paraId="509FF315" w14:textId="17532BD0" w:rsidR="00E57A5B" w:rsidRPr="00E57A5B" w:rsidRDefault="00E57A5B" w:rsidP="00466B40">
      <w:pPr>
        <w:autoSpaceDE w:val="0"/>
        <w:autoSpaceDN w:val="0"/>
        <w:adjustRightInd w:val="0"/>
        <w:spacing w:after="0"/>
        <w:jc w:val="both"/>
        <w:rPr>
          <w:rFonts w:asciiTheme="minorHAnsi" w:hAnsiTheme="minorHAnsi" w:cs="TrebuchetMS"/>
        </w:rPr>
      </w:pPr>
      <w:r w:rsidRPr="00E57A5B">
        <w:rPr>
          <w:rFonts w:asciiTheme="minorHAnsi" w:hAnsiTheme="minorHAnsi" w:cs="TrebuchetMS"/>
        </w:rPr>
        <w:t xml:space="preserve">Kandidature, ki ne bodo vložene v tajništvo Medicinske fakultete UM, do najkasneje </w:t>
      </w:r>
      <w:r w:rsidR="00B90955">
        <w:rPr>
          <w:rFonts w:asciiTheme="minorHAnsi" w:hAnsiTheme="minorHAnsi" w:cs="TrebuchetMS"/>
        </w:rPr>
        <w:t>9</w:t>
      </w:r>
      <w:r w:rsidR="007048A9">
        <w:rPr>
          <w:rFonts w:asciiTheme="minorHAnsi" w:hAnsiTheme="minorHAnsi" w:cs="TrebuchetMS"/>
        </w:rPr>
        <w:t>. 9. 2021</w:t>
      </w:r>
      <w:r w:rsidRPr="00E57A5B">
        <w:rPr>
          <w:rFonts w:asciiTheme="minorHAnsi" w:hAnsiTheme="minorHAnsi" w:cs="TrebuchetMS"/>
        </w:rPr>
        <w:t xml:space="preserve"> do 1</w:t>
      </w:r>
      <w:r w:rsidR="00466B40">
        <w:rPr>
          <w:rFonts w:asciiTheme="minorHAnsi" w:hAnsiTheme="minorHAnsi" w:cs="TrebuchetMS"/>
        </w:rPr>
        <w:t>0</w:t>
      </w:r>
      <w:r w:rsidRPr="00E57A5B">
        <w:rPr>
          <w:rFonts w:asciiTheme="minorHAnsi" w:hAnsiTheme="minorHAnsi" w:cs="TrebuchetMS"/>
        </w:rPr>
        <w:t>.00 ure, se ne bodo smatrale kot kandidature in ne bodo upoštevane.</w:t>
      </w:r>
    </w:p>
    <w:p w14:paraId="233D59F4" w14:textId="77777777" w:rsidR="00E57A5B" w:rsidRPr="00E57A5B" w:rsidRDefault="00E57A5B" w:rsidP="00E57A5B">
      <w:pPr>
        <w:autoSpaceDE w:val="0"/>
        <w:autoSpaceDN w:val="0"/>
        <w:adjustRightInd w:val="0"/>
        <w:spacing w:after="0"/>
        <w:rPr>
          <w:rFonts w:asciiTheme="minorHAnsi" w:hAnsiTheme="minorHAnsi" w:cs="TrebuchetMS"/>
        </w:rPr>
      </w:pPr>
    </w:p>
    <w:p w14:paraId="03B099A5" w14:textId="214BBB4B" w:rsidR="00E57A5B" w:rsidRPr="00E57A5B" w:rsidRDefault="000B0229" w:rsidP="00E57A5B">
      <w:pPr>
        <w:autoSpaceDE w:val="0"/>
        <w:autoSpaceDN w:val="0"/>
        <w:adjustRightInd w:val="0"/>
        <w:spacing w:after="0"/>
        <w:jc w:val="center"/>
        <w:rPr>
          <w:rFonts w:asciiTheme="minorHAnsi" w:hAnsiTheme="minorHAnsi" w:cs="TrebuchetMS-Bold"/>
          <w:b/>
          <w:bCs/>
        </w:rPr>
      </w:pPr>
      <w:r>
        <w:rPr>
          <w:rFonts w:asciiTheme="minorHAnsi" w:hAnsiTheme="minorHAnsi" w:cs="TrebuchetMS-Bold"/>
          <w:b/>
          <w:bCs/>
        </w:rPr>
        <w:t>4</w:t>
      </w:r>
      <w:r w:rsidR="00E57A5B" w:rsidRPr="00E57A5B">
        <w:rPr>
          <w:rFonts w:asciiTheme="minorHAnsi" w:hAnsiTheme="minorHAnsi" w:cs="TrebuchetMS-Bold"/>
          <w:b/>
          <w:bCs/>
        </w:rPr>
        <w:t>.</w:t>
      </w:r>
    </w:p>
    <w:p w14:paraId="290304AB" w14:textId="77777777" w:rsidR="00E57A5B" w:rsidRPr="00E57A5B" w:rsidRDefault="00E57A5B" w:rsidP="00E57A5B">
      <w:pPr>
        <w:autoSpaceDE w:val="0"/>
        <w:autoSpaceDN w:val="0"/>
        <w:adjustRightInd w:val="0"/>
        <w:spacing w:after="0"/>
        <w:jc w:val="center"/>
        <w:rPr>
          <w:rFonts w:asciiTheme="minorHAnsi" w:hAnsiTheme="minorHAnsi" w:cs="TrebuchetMS-Bold"/>
          <w:b/>
          <w:bCs/>
        </w:rPr>
      </w:pPr>
      <w:r w:rsidRPr="00E57A5B">
        <w:rPr>
          <w:rFonts w:asciiTheme="minorHAnsi" w:hAnsiTheme="minorHAnsi" w:cs="TrebuchetMS-Bold"/>
          <w:b/>
          <w:bCs/>
        </w:rPr>
        <w:t>(Komisija za pregled kandidatur)</w:t>
      </w:r>
    </w:p>
    <w:p w14:paraId="73D6D0A9" w14:textId="77777777" w:rsidR="00E57A5B" w:rsidRPr="00E57A5B" w:rsidRDefault="00E57A5B" w:rsidP="00E57A5B">
      <w:pPr>
        <w:autoSpaceDE w:val="0"/>
        <w:autoSpaceDN w:val="0"/>
        <w:adjustRightInd w:val="0"/>
        <w:spacing w:after="0"/>
        <w:jc w:val="both"/>
        <w:rPr>
          <w:rFonts w:asciiTheme="minorHAnsi" w:hAnsiTheme="minorHAnsi" w:cs="TrebuchetMS-Bold"/>
          <w:b/>
          <w:bCs/>
        </w:rPr>
      </w:pPr>
    </w:p>
    <w:p w14:paraId="624245D9" w14:textId="489A1D83" w:rsidR="00E57A5B" w:rsidRPr="00E57A5B" w:rsidRDefault="007048A9" w:rsidP="00E0609C">
      <w:pPr>
        <w:autoSpaceDE w:val="0"/>
        <w:autoSpaceDN w:val="0"/>
        <w:adjustRightInd w:val="0"/>
        <w:spacing w:after="0"/>
        <w:jc w:val="both"/>
        <w:rPr>
          <w:rFonts w:asciiTheme="minorHAnsi" w:hAnsiTheme="minorHAnsi" w:cs="TrebuchetMS"/>
        </w:rPr>
      </w:pPr>
      <w:r>
        <w:rPr>
          <w:rFonts w:asciiTheme="minorHAnsi" w:hAnsiTheme="minorHAnsi" w:cs="TrebuchetMS"/>
        </w:rPr>
        <w:t>D</w:t>
      </w:r>
      <w:r w:rsidR="00E57A5B" w:rsidRPr="00E57A5B">
        <w:rPr>
          <w:rFonts w:asciiTheme="minorHAnsi" w:hAnsiTheme="minorHAnsi" w:cs="TrebuchetMS"/>
        </w:rPr>
        <w:t>ekan Medicinske fakultete Univerze v Mariboru imenuje tri člansko Komisijo za pregled kandidatur, od katerih mora biti en študent.</w:t>
      </w:r>
      <w:r>
        <w:rPr>
          <w:rFonts w:asciiTheme="minorHAnsi" w:hAnsiTheme="minorHAnsi" w:cs="TrebuchetMS"/>
        </w:rPr>
        <w:t xml:space="preserve"> </w:t>
      </w:r>
      <w:r w:rsidR="00E57A5B" w:rsidRPr="00E57A5B">
        <w:rPr>
          <w:rFonts w:asciiTheme="minorHAnsi" w:hAnsiTheme="minorHAnsi" w:cs="TrebuchetMS"/>
        </w:rPr>
        <w:t xml:space="preserve">Komisija za pregled kandidatur se sestane dne </w:t>
      </w:r>
      <w:r w:rsidR="00B90955">
        <w:rPr>
          <w:rFonts w:asciiTheme="minorHAnsi" w:hAnsiTheme="minorHAnsi" w:cs="TrebuchetMS"/>
        </w:rPr>
        <w:t>9</w:t>
      </w:r>
      <w:r>
        <w:rPr>
          <w:rFonts w:asciiTheme="minorHAnsi" w:hAnsiTheme="minorHAnsi" w:cs="TrebuchetMS"/>
        </w:rPr>
        <w:t>. 9. 2021</w:t>
      </w:r>
      <w:r w:rsidR="00E57A5B" w:rsidRPr="00E57A5B">
        <w:rPr>
          <w:rFonts w:asciiTheme="minorHAnsi" w:hAnsiTheme="minorHAnsi" w:cs="TrebuchetMS"/>
        </w:rPr>
        <w:t xml:space="preserve"> po 1</w:t>
      </w:r>
      <w:r w:rsidR="00466B40">
        <w:rPr>
          <w:rFonts w:asciiTheme="minorHAnsi" w:hAnsiTheme="minorHAnsi" w:cs="TrebuchetMS"/>
        </w:rPr>
        <w:t>0</w:t>
      </w:r>
      <w:r w:rsidR="00E57A5B" w:rsidRPr="00E57A5B">
        <w:rPr>
          <w:rFonts w:asciiTheme="minorHAnsi" w:hAnsiTheme="minorHAnsi" w:cs="TrebuchetMS"/>
        </w:rPr>
        <w:t>.00 uri.</w:t>
      </w:r>
    </w:p>
    <w:p w14:paraId="237E71FF" w14:textId="77777777" w:rsidR="00E57A5B" w:rsidRPr="00E57A5B" w:rsidRDefault="00E57A5B" w:rsidP="00585425">
      <w:pPr>
        <w:autoSpaceDE w:val="0"/>
        <w:autoSpaceDN w:val="0"/>
        <w:adjustRightInd w:val="0"/>
        <w:spacing w:after="0"/>
        <w:jc w:val="both"/>
        <w:rPr>
          <w:rFonts w:asciiTheme="minorHAnsi" w:hAnsiTheme="minorHAnsi" w:cs="TrebuchetMS"/>
        </w:rPr>
      </w:pPr>
    </w:p>
    <w:p w14:paraId="44E80726" w14:textId="57DFA53F" w:rsidR="00E57A5B" w:rsidRPr="00E57A5B" w:rsidRDefault="00E57A5B" w:rsidP="00585425">
      <w:pPr>
        <w:autoSpaceDE w:val="0"/>
        <w:autoSpaceDN w:val="0"/>
        <w:adjustRightInd w:val="0"/>
        <w:spacing w:after="0"/>
        <w:jc w:val="both"/>
        <w:rPr>
          <w:rFonts w:asciiTheme="minorHAnsi" w:hAnsiTheme="minorHAnsi" w:cs="TrebuchetMS"/>
        </w:rPr>
      </w:pPr>
      <w:r w:rsidRPr="00E57A5B">
        <w:rPr>
          <w:rFonts w:asciiTheme="minorHAnsi" w:hAnsiTheme="minorHAnsi" w:cs="TrebuchetMS"/>
        </w:rPr>
        <w:t xml:space="preserve">Visokošolski učitelj, ki je vložil kandidaturo za prodekana za </w:t>
      </w:r>
      <w:r w:rsidR="007048A9">
        <w:rPr>
          <w:rFonts w:asciiTheme="minorHAnsi" w:hAnsiTheme="minorHAnsi" w:cs="TrebuchetMS"/>
        </w:rPr>
        <w:t xml:space="preserve">podiplomski študij </w:t>
      </w:r>
      <w:r w:rsidRPr="00E57A5B">
        <w:rPr>
          <w:rFonts w:asciiTheme="minorHAnsi" w:hAnsiTheme="minorHAnsi" w:cs="TrebuchetMS"/>
        </w:rPr>
        <w:t>na Medicinski fakulteti UM, ne sme biti član Komisije za pregled kandidatur.</w:t>
      </w:r>
    </w:p>
    <w:p w14:paraId="14670989" w14:textId="77777777" w:rsidR="00E57A5B" w:rsidRPr="00E57A5B" w:rsidRDefault="00E57A5B" w:rsidP="00585425">
      <w:pPr>
        <w:autoSpaceDE w:val="0"/>
        <w:autoSpaceDN w:val="0"/>
        <w:adjustRightInd w:val="0"/>
        <w:spacing w:after="0"/>
        <w:jc w:val="both"/>
        <w:rPr>
          <w:rFonts w:asciiTheme="minorHAnsi" w:hAnsiTheme="minorHAnsi" w:cs="TrebuchetMS"/>
        </w:rPr>
      </w:pPr>
    </w:p>
    <w:p w14:paraId="3275C28F" w14:textId="7D35FB58" w:rsidR="00E57A5B" w:rsidRPr="00E57A5B" w:rsidRDefault="00E57A5B" w:rsidP="00585425">
      <w:pPr>
        <w:autoSpaceDE w:val="0"/>
        <w:autoSpaceDN w:val="0"/>
        <w:adjustRightInd w:val="0"/>
        <w:spacing w:after="0"/>
        <w:jc w:val="both"/>
        <w:rPr>
          <w:rFonts w:asciiTheme="minorHAnsi" w:hAnsiTheme="minorHAnsi" w:cs="TrebuchetMS"/>
        </w:rPr>
      </w:pPr>
      <w:r w:rsidRPr="00E57A5B">
        <w:rPr>
          <w:rFonts w:asciiTheme="minorHAnsi" w:hAnsiTheme="minorHAnsi" w:cs="TrebuchetMS"/>
        </w:rPr>
        <w:t>Komisija za pregled kandidatur preveri vložitev kandidatur v predpisanem roku, izpolnjevanje</w:t>
      </w:r>
      <w:r w:rsidR="00585425">
        <w:rPr>
          <w:rFonts w:asciiTheme="minorHAnsi" w:hAnsiTheme="minorHAnsi" w:cs="TrebuchetMS"/>
        </w:rPr>
        <w:t xml:space="preserve"> </w:t>
      </w:r>
      <w:r w:rsidRPr="00E57A5B">
        <w:rPr>
          <w:rFonts w:asciiTheme="minorHAnsi" w:hAnsiTheme="minorHAnsi" w:cs="TrebuchetMS"/>
        </w:rPr>
        <w:t>pogojev posameznih kandidatov</w:t>
      </w:r>
      <w:r w:rsidR="009669FD">
        <w:rPr>
          <w:rFonts w:asciiTheme="minorHAnsi" w:hAnsiTheme="minorHAnsi" w:cs="TrebuchetMS"/>
        </w:rPr>
        <w:t xml:space="preserve"> in </w:t>
      </w:r>
      <w:r w:rsidRPr="00E57A5B">
        <w:rPr>
          <w:rFonts w:asciiTheme="minorHAnsi" w:hAnsiTheme="minorHAnsi" w:cs="TrebuchetMS"/>
        </w:rPr>
        <w:t xml:space="preserve">pisno soglasje kandidata ter oblikuje kandidatno listo za prodekana za </w:t>
      </w:r>
      <w:r w:rsidR="007048A9">
        <w:rPr>
          <w:rFonts w:asciiTheme="minorHAnsi" w:hAnsiTheme="minorHAnsi" w:cs="TrebuchetMS"/>
        </w:rPr>
        <w:t>podiplomski študij</w:t>
      </w:r>
      <w:r w:rsidRPr="00E57A5B">
        <w:rPr>
          <w:rFonts w:asciiTheme="minorHAnsi" w:hAnsiTheme="minorHAnsi" w:cs="TrebuchetMS"/>
        </w:rPr>
        <w:t xml:space="preserve"> Medicinske fakultete Univerze v Mariboru po abecednem vrstnem redu.</w:t>
      </w:r>
    </w:p>
    <w:p w14:paraId="6AB5C156" w14:textId="77777777" w:rsidR="00E57A5B" w:rsidRPr="00E57A5B" w:rsidRDefault="00E57A5B" w:rsidP="00585425">
      <w:pPr>
        <w:autoSpaceDE w:val="0"/>
        <w:autoSpaceDN w:val="0"/>
        <w:adjustRightInd w:val="0"/>
        <w:spacing w:after="0"/>
        <w:jc w:val="both"/>
        <w:rPr>
          <w:rFonts w:asciiTheme="minorHAnsi" w:hAnsiTheme="minorHAnsi" w:cs="TrebuchetMS"/>
        </w:rPr>
      </w:pPr>
    </w:p>
    <w:p w14:paraId="703B8358" w14:textId="347037CE" w:rsidR="00E57A5B" w:rsidRPr="00E57A5B" w:rsidRDefault="00E57A5B" w:rsidP="00E57A5B">
      <w:pPr>
        <w:autoSpaceDE w:val="0"/>
        <w:autoSpaceDN w:val="0"/>
        <w:adjustRightInd w:val="0"/>
        <w:spacing w:after="0"/>
        <w:jc w:val="both"/>
        <w:rPr>
          <w:rFonts w:asciiTheme="minorHAnsi" w:hAnsiTheme="minorHAnsi" w:cs="TrebuchetMS"/>
        </w:rPr>
      </w:pPr>
      <w:r w:rsidRPr="00E57A5B">
        <w:rPr>
          <w:rFonts w:asciiTheme="minorHAnsi" w:hAnsiTheme="minorHAnsi" w:cs="TrebuchetMS"/>
        </w:rPr>
        <w:t>V primeru, da Komisija za pregled kandidatur ugotovi, da je posamezna kandidatura nepopolna</w:t>
      </w:r>
      <w:r w:rsidR="00585425">
        <w:rPr>
          <w:rFonts w:asciiTheme="minorHAnsi" w:hAnsiTheme="minorHAnsi" w:cs="TrebuchetMS"/>
        </w:rPr>
        <w:t xml:space="preserve"> </w:t>
      </w:r>
      <w:r w:rsidRPr="00E57A5B">
        <w:rPr>
          <w:rFonts w:asciiTheme="minorHAnsi" w:hAnsiTheme="minorHAnsi" w:cs="TrebuchetMS"/>
        </w:rPr>
        <w:t>ali kako drugače nepravilna, vendar pa je pravočasna, z odločbo zavrne kandidaturo in zahteva</w:t>
      </w:r>
      <w:r w:rsidR="00585425">
        <w:rPr>
          <w:rFonts w:asciiTheme="minorHAnsi" w:hAnsiTheme="minorHAnsi" w:cs="TrebuchetMS"/>
        </w:rPr>
        <w:t xml:space="preserve"> </w:t>
      </w:r>
      <w:r w:rsidRPr="00E57A5B">
        <w:rPr>
          <w:rFonts w:asciiTheme="minorHAnsi" w:hAnsiTheme="minorHAnsi" w:cs="TrebuchetMS"/>
        </w:rPr>
        <w:t xml:space="preserve">od predlagatelja kandidature, da ustrezno dopolni oziroma spremeni kandidaturo in sicer najkasneje do </w:t>
      </w:r>
      <w:r w:rsidR="007048A9">
        <w:rPr>
          <w:rFonts w:asciiTheme="minorHAnsi" w:hAnsiTheme="minorHAnsi" w:cs="TrebuchetMS"/>
        </w:rPr>
        <w:t>1</w:t>
      </w:r>
      <w:r w:rsidR="00B90955">
        <w:rPr>
          <w:rFonts w:asciiTheme="minorHAnsi" w:hAnsiTheme="minorHAnsi" w:cs="TrebuchetMS"/>
        </w:rPr>
        <w:t>3</w:t>
      </w:r>
      <w:r w:rsidR="007048A9">
        <w:rPr>
          <w:rFonts w:asciiTheme="minorHAnsi" w:hAnsiTheme="minorHAnsi" w:cs="TrebuchetMS"/>
        </w:rPr>
        <w:t>. 9. 2021</w:t>
      </w:r>
      <w:r w:rsidR="00466B40">
        <w:rPr>
          <w:rFonts w:asciiTheme="minorHAnsi" w:hAnsiTheme="minorHAnsi" w:cs="TrebuchetMS"/>
        </w:rPr>
        <w:t>, do 10.00 ure</w:t>
      </w:r>
      <w:r w:rsidRPr="00E57A5B">
        <w:rPr>
          <w:rFonts w:asciiTheme="minorHAnsi" w:hAnsiTheme="minorHAnsi" w:cs="TrebuchetMS"/>
        </w:rPr>
        <w:t>.</w:t>
      </w:r>
    </w:p>
    <w:p w14:paraId="362ABEDB" w14:textId="1E37F7DD" w:rsidR="00E57A5B" w:rsidRPr="00E57A5B" w:rsidRDefault="00DE00B4" w:rsidP="00E57A5B">
      <w:pPr>
        <w:autoSpaceDE w:val="0"/>
        <w:autoSpaceDN w:val="0"/>
        <w:adjustRightInd w:val="0"/>
        <w:spacing w:after="0"/>
        <w:jc w:val="center"/>
        <w:rPr>
          <w:rFonts w:asciiTheme="minorHAnsi" w:hAnsiTheme="minorHAnsi" w:cs="TrebuchetMS-Bold"/>
          <w:b/>
          <w:bCs/>
        </w:rPr>
      </w:pPr>
      <w:r>
        <w:rPr>
          <w:rFonts w:asciiTheme="minorHAnsi" w:hAnsiTheme="minorHAnsi" w:cs="TrebuchetMS-Bold"/>
          <w:b/>
          <w:bCs/>
        </w:rPr>
        <w:t>5</w:t>
      </w:r>
      <w:r w:rsidR="00E57A5B" w:rsidRPr="00E57A5B">
        <w:rPr>
          <w:rFonts w:asciiTheme="minorHAnsi" w:hAnsiTheme="minorHAnsi" w:cs="TrebuchetMS-Bold"/>
          <w:b/>
          <w:bCs/>
        </w:rPr>
        <w:t>.</w:t>
      </w:r>
    </w:p>
    <w:p w14:paraId="20E8A303" w14:textId="77777777" w:rsidR="00E57A5B" w:rsidRPr="00E57A5B" w:rsidRDefault="00E57A5B" w:rsidP="00E57A5B">
      <w:pPr>
        <w:autoSpaceDE w:val="0"/>
        <w:autoSpaceDN w:val="0"/>
        <w:adjustRightInd w:val="0"/>
        <w:spacing w:after="0"/>
        <w:jc w:val="center"/>
        <w:rPr>
          <w:rFonts w:asciiTheme="minorHAnsi" w:hAnsiTheme="minorHAnsi" w:cs="TrebuchetMS-Bold"/>
          <w:b/>
          <w:bCs/>
        </w:rPr>
      </w:pPr>
      <w:r w:rsidRPr="00E57A5B">
        <w:rPr>
          <w:rFonts w:asciiTheme="minorHAnsi" w:hAnsiTheme="minorHAnsi" w:cs="TrebuchetMS-Bold"/>
          <w:b/>
          <w:bCs/>
        </w:rPr>
        <w:t>(sklic Senata članice)</w:t>
      </w:r>
    </w:p>
    <w:p w14:paraId="17C2808F" w14:textId="77777777" w:rsidR="00E57A5B" w:rsidRPr="00E57A5B" w:rsidRDefault="00E57A5B" w:rsidP="00E57A5B">
      <w:pPr>
        <w:autoSpaceDE w:val="0"/>
        <w:autoSpaceDN w:val="0"/>
        <w:adjustRightInd w:val="0"/>
        <w:spacing w:after="0"/>
        <w:jc w:val="center"/>
        <w:rPr>
          <w:rFonts w:asciiTheme="minorHAnsi" w:hAnsiTheme="minorHAnsi" w:cs="TrebuchetMS-Bold"/>
          <w:b/>
          <w:bCs/>
        </w:rPr>
      </w:pPr>
    </w:p>
    <w:p w14:paraId="1BCAB8F4" w14:textId="46B4C889" w:rsidR="00E57A5B" w:rsidRPr="00E57A5B" w:rsidRDefault="00DE00B4" w:rsidP="00E57A5B">
      <w:pPr>
        <w:autoSpaceDE w:val="0"/>
        <w:autoSpaceDN w:val="0"/>
        <w:adjustRightInd w:val="0"/>
        <w:spacing w:after="0"/>
        <w:jc w:val="both"/>
        <w:rPr>
          <w:rFonts w:asciiTheme="minorHAnsi" w:hAnsiTheme="minorHAnsi" w:cs="TrebuchetMS"/>
        </w:rPr>
      </w:pPr>
      <w:r>
        <w:rPr>
          <w:rFonts w:asciiTheme="minorHAnsi" w:hAnsiTheme="minorHAnsi" w:cs="TrebuchetMS"/>
        </w:rPr>
        <w:t>Izmed prispelih kandidatur izbere</w:t>
      </w:r>
      <w:r w:rsidR="00685A41">
        <w:rPr>
          <w:rFonts w:asciiTheme="minorHAnsi" w:hAnsiTheme="minorHAnsi" w:cs="TrebuchetMS"/>
        </w:rPr>
        <w:t xml:space="preserve"> d</w:t>
      </w:r>
      <w:r w:rsidR="00E57A5B" w:rsidRPr="00E57A5B">
        <w:rPr>
          <w:rFonts w:asciiTheme="minorHAnsi" w:hAnsiTheme="minorHAnsi" w:cs="TrebuchetMS"/>
        </w:rPr>
        <w:t xml:space="preserve">ekan Medicinske fakultete Univerze v Mariboru </w:t>
      </w:r>
      <w:r>
        <w:rPr>
          <w:rFonts w:asciiTheme="minorHAnsi" w:hAnsiTheme="minorHAnsi" w:cs="TrebuchetMS"/>
        </w:rPr>
        <w:t xml:space="preserve">kandidata za prodekana in do najkasneje 30. 9. 2021 </w:t>
      </w:r>
      <w:r w:rsidR="00E57A5B" w:rsidRPr="00E57A5B">
        <w:rPr>
          <w:rFonts w:asciiTheme="minorHAnsi" w:hAnsiTheme="minorHAnsi" w:cs="TrebuchetMS"/>
        </w:rPr>
        <w:t xml:space="preserve">skliče sejo Senata Medicinske fakultete Univerze v Mariboru </w:t>
      </w:r>
      <w:r>
        <w:rPr>
          <w:rFonts w:asciiTheme="minorHAnsi" w:hAnsiTheme="minorHAnsi" w:cs="TrebuchetMS"/>
        </w:rPr>
        <w:t xml:space="preserve">na </w:t>
      </w:r>
      <w:r w:rsidR="00E57A5B" w:rsidRPr="00E57A5B">
        <w:rPr>
          <w:rFonts w:asciiTheme="minorHAnsi" w:hAnsiTheme="minorHAnsi" w:cs="TrebuchetMS"/>
        </w:rPr>
        <w:t>kater</w:t>
      </w:r>
      <w:r>
        <w:rPr>
          <w:rFonts w:asciiTheme="minorHAnsi" w:hAnsiTheme="minorHAnsi" w:cs="TrebuchetMS"/>
        </w:rPr>
        <w:t xml:space="preserve">i </w:t>
      </w:r>
      <w:r w:rsidR="00E57A5B" w:rsidRPr="00E57A5B">
        <w:rPr>
          <w:rFonts w:asciiTheme="minorHAnsi" w:hAnsiTheme="minorHAnsi" w:cs="TrebuchetMS"/>
        </w:rPr>
        <w:t xml:space="preserve">Senat </w:t>
      </w:r>
      <w:r>
        <w:rPr>
          <w:rFonts w:asciiTheme="minorHAnsi" w:hAnsiTheme="minorHAnsi" w:cs="TrebuchetMS"/>
        </w:rPr>
        <w:t xml:space="preserve">Medicinske fakultete </w:t>
      </w:r>
      <w:r w:rsidRPr="00E57A5B">
        <w:rPr>
          <w:rFonts w:asciiTheme="minorHAnsi" w:hAnsiTheme="minorHAnsi" w:cs="TrebuchetMS"/>
        </w:rPr>
        <w:t>poda</w:t>
      </w:r>
      <w:r w:rsidR="00E57A5B" w:rsidRPr="00E57A5B">
        <w:rPr>
          <w:rFonts w:asciiTheme="minorHAnsi" w:hAnsiTheme="minorHAnsi" w:cs="TrebuchetMS"/>
        </w:rPr>
        <w:t xml:space="preserve"> mnenje</w:t>
      </w:r>
      <w:r>
        <w:rPr>
          <w:rFonts w:asciiTheme="minorHAnsi" w:hAnsiTheme="minorHAnsi" w:cs="TrebuchetMS"/>
        </w:rPr>
        <w:t xml:space="preserve"> o izbranem kandidatu</w:t>
      </w:r>
      <w:r w:rsidR="00E57A5B" w:rsidRPr="00E57A5B">
        <w:rPr>
          <w:rFonts w:asciiTheme="minorHAnsi" w:hAnsiTheme="minorHAnsi" w:cs="TrebuchetMS"/>
        </w:rPr>
        <w:t>.</w:t>
      </w:r>
    </w:p>
    <w:p w14:paraId="4B263BA9" w14:textId="77777777" w:rsidR="00E57A5B" w:rsidRPr="00E57A5B" w:rsidRDefault="00E57A5B" w:rsidP="00E57A5B">
      <w:pPr>
        <w:autoSpaceDE w:val="0"/>
        <w:autoSpaceDN w:val="0"/>
        <w:adjustRightInd w:val="0"/>
        <w:spacing w:after="0"/>
        <w:jc w:val="both"/>
        <w:rPr>
          <w:rFonts w:asciiTheme="minorHAnsi" w:hAnsiTheme="minorHAnsi" w:cs="TrebuchetMS"/>
        </w:rPr>
      </w:pPr>
    </w:p>
    <w:p w14:paraId="14CBA621" w14:textId="1E880AD7" w:rsidR="00E57A5B" w:rsidRPr="00E57A5B" w:rsidRDefault="00DE00B4" w:rsidP="00E57A5B">
      <w:pPr>
        <w:autoSpaceDE w:val="0"/>
        <w:autoSpaceDN w:val="0"/>
        <w:adjustRightInd w:val="0"/>
        <w:spacing w:after="0"/>
        <w:jc w:val="center"/>
        <w:rPr>
          <w:rFonts w:asciiTheme="minorHAnsi" w:hAnsiTheme="minorHAnsi" w:cs="TrebuchetMS-Bold"/>
          <w:b/>
          <w:bCs/>
        </w:rPr>
      </w:pPr>
      <w:r>
        <w:rPr>
          <w:rFonts w:asciiTheme="minorHAnsi" w:hAnsiTheme="minorHAnsi" w:cs="TrebuchetMS-Bold"/>
          <w:b/>
          <w:bCs/>
        </w:rPr>
        <w:t>6</w:t>
      </w:r>
      <w:r w:rsidR="00E57A5B" w:rsidRPr="00E57A5B">
        <w:rPr>
          <w:rFonts w:asciiTheme="minorHAnsi" w:hAnsiTheme="minorHAnsi" w:cs="TrebuchetMS-Bold"/>
          <w:b/>
          <w:bCs/>
        </w:rPr>
        <w:t>.</w:t>
      </w:r>
    </w:p>
    <w:p w14:paraId="63B0EA65" w14:textId="77777777" w:rsidR="00E57A5B" w:rsidRPr="00E57A5B" w:rsidRDefault="00E57A5B" w:rsidP="00E57A5B">
      <w:pPr>
        <w:autoSpaceDE w:val="0"/>
        <w:autoSpaceDN w:val="0"/>
        <w:adjustRightInd w:val="0"/>
        <w:spacing w:after="0"/>
        <w:jc w:val="center"/>
        <w:rPr>
          <w:rFonts w:asciiTheme="minorHAnsi" w:hAnsiTheme="minorHAnsi" w:cs="TrebuchetMS-Bold"/>
          <w:b/>
          <w:bCs/>
        </w:rPr>
      </w:pPr>
      <w:r w:rsidRPr="00E57A5B">
        <w:rPr>
          <w:rFonts w:asciiTheme="minorHAnsi" w:hAnsiTheme="minorHAnsi" w:cs="TrebuchetMS-Bold"/>
          <w:b/>
          <w:bCs/>
        </w:rPr>
        <w:t>(imenovanje prodekanov)</w:t>
      </w:r>
    </w:p>
    <w:p w14:paraId="151D1D8E" w14:textId="77777777" w:rsidR="00E57A5B" w:rsidRPr="00E57A5B" w:rsidRDefault="00E57A5B" w:rsidP="00E57A5B">
      <w:pPr>
        <w:autoSpaceDE w:val="0"/>
        <w:autoSpaceDN w:val="0"/>
        <w:adjustRightInd w:val="0"/>
        <w:spacing w:after="0"/>
        <w:jc w:val="center"/>
        <w:rPr>
          <w:rFonts w:asciiTheme="minorHAnsi" w:hAnsiTheme="minorHAnsi" w:cs="TrebuchetMS-Bold"/>
          <w:b/>
          <w:bCs/>
        </w:rPr>
      </w:pPr>
    </w:p>
    <w:p w14:paraId="1903838A" w14:textId="77777777" w:rsidR="00E57A5B" w:rsidRPr="00E57A5B" w:rsidRDefault="00E57A5B" w:rsidP="00E57A5B">
      <w:pPr>
        <w:autoSpaceDE w:val="0"/>
        <w:autoSpaceDN w:val="0"/>
        <w:adjustRightInd w:val="0"/>
        <w:spacing w:after="0"/>
        <w:rPr>
          <w:rFonts w:asciiTheme="minorHAnsi" w:hAnsiTheme="minorHAnsi" w:cs="TrebuchetMS"/>
        </w:rPr>
      </w:pPr>
      <w:r w:rsidRPr="00E57A5B">
        <w:rPr>
          <w:rFonts w:asciiTheme="minorHAnsi" w:hAnsiTheme="minorHAnsi" w:cs="TrebuchetMS"/>
        </w:rPr>
        <w:t>Prodekana članice imenuje rektor univerze na predlog dekana članice in po predhodnem mnenju</w:t>
      </w:r>
    </w:p>
    <w:p w14:paraId="36DA0C64" w14:textId="77777777" w:rsidR="00E57A5B" w:rsidRDefault="00E57A5B" w:rsidP="00E57A5B">
      <w:pPr>
        <w:autoSpaceDE w:val="0"/>
        <w:autoSpaceDN w:val="0"/>
        <w:adjustRightInd w:val="0"/>
        <w:spacing w:after="0"/>
        <w:jc w:val="both"/>
        <w:rPr>
          <w:rFonts w:asciiTheme="minorHAnsi" w:hAnsiTheme="minorHAnsi" w:cs="TrebuchetMS"/>
        </w:rPr>
      </w:pPr>
      <w:r w:rsidRPr="00E57A5B">
        <w:rPr>
          <w:rFonts w:asciiTheme="minorHAnsi" w:hAnsiTheme="minorHAnsi" w:cs="TrebuchetMS"/>
        </w:rPr>
        <w:t>Senata članice za mandatno dobo štirih let.</w:t>
      </w:r>
    </w:p>
    <w:p w14:paraId="51EFAC2D" w14:textId="77777777" w:rsidR="00E57A5B" w:rsidRPr="00E57A5B" w:rsidRDefault="00E57A5B" w:rsidP="00E57A5B">
      <w:pPr>
        <w:autoSpaceDE w:val="0"/>
        <w:autoSpaceDN w:val="0"/>
        <w:adjustRightInd w:val="0"/>
        <w:spacing w:after="0"/>
        <w:jc w:val="both"/>
        <w:rPr>
          <w:rFonts w:asciiTheme="minorHAnsi" w:hAnsiTheme="minorHAnsi" w:cs="TrebuchetMS"/>
        </w:rPr>
      </w:pPr>
    </w:p>
    <w:p w14:paraId="72AD2378" w14:textId="3A8AA43D" w:rsidR="00E57A5B" w:rsidRPr="00E57A5B" w:rsidRDefault="006A458C" w:rsidP="00E57A5B">
      <w:pPr>
        <w:autoSpaceDE w:val="0"/>
        <w:autoSpaceDN w:val="0"/>
        <w:adjustRightInd w:val="0"/>
        <w:spacing w:after="0"/>
        <w:jc w:val="center"/>
        <w:rPr>
          <w:rFonts w:asciiTheme="minorHAnsi" w:hAnsiTheme="minorHAnsi" w:cs="TrebuchetMS-Bold"/>
          <w:b/>
          <w:bCs/>
        </w:rPr>
      </w:pPr>
      <w:r>
        <w:rPr>
          <w:rFonts w:asciiTheme="minorHAnsi" w:hAnsiTheme="minorHAnsi" w:cs="TrebuchetMS-Bold"/>
          <w:b/>
          <w:bCs/>
        </w:rPr>
        <w:t>7</w:t>
      </w:r>
      <w:r w:rsidR="00E57A5B" w:rsidRPr="00E57A5B">
        <w:rPr>
          <w:rFonts w:asciiTheme="minorHAnsi" w:hAnsiTheme="minorHAnsi" w:cs="TrebuchetMS-Bold"/>
          <w:b/>
          <w:bCs/>
        </w:rPr>
        <w:t>.</w:t>
      </w:r>
    </w:p>
    <w:p w14:paraId="7736ACB9" w14:textId="77777777" w:rsidR="00E57A5B" w:rsidRPr="00E57A5B" w:rsidRDefault="00E57A5B" w:rsidP="00E57A5B">
      <w:pPr>
        <w:autoSpaceDE w:val="0"/>
        <w:autoSpaceDN w:val="0"/>
        <w:adjustRightInd w:val="0"/>
        <w:spacing w:after="0"/>
        <w:jc w:val="center"/>
        <w:rPr>
          <w:rFonts w:asciiTheme="minorHAnsi" w:hAnsiTheme="minorHAnsi" w:cs="TrebuchetMS-Bold"/>
          <w:b/>
          <w:bCs/>
        </w:rPr>
      </w:pPr>
      <w:r w:rsidRPr="00E57A5B">
        <w:rPr>
          <w:rFonts w:asciiTheme="minorHAnsi" w:hAnsiTheme="minorHAnsi" w:cs="TrebuchetMS-Bold"/>
          <w:b/>
          <w:bCs/>
        </w:rPr>
        <w:t>(javna objava sklepa)</w:t>
      </w:r>
    </w:p>
    <w:p w14:paraId="078D3869" w14:textId="77777777" w:rsidR="00E57A5B" w:rsidRPr="00E57A5B" w:rsidRDefault="00E57A5B" w:rsidP="00E57A5B">
      <w:pPr>
        <w:autoSpaceDE w:val="0"/>
        <w:autoSpaceDN w:val="0"/>
        <w:adjustRightInd w:val="0"/>
        <w:spacing w:after="0"/>
        <w:jc w:val="center"/>
        <w:rPr>
          <w:rFonts w:asciiTheme="minorHAnsi" w:hAnsiTheme="minorHAnsi" w:cs="TrebuchetMS-Bold"/>
          <w:b/>
          <w:bCs/>
        </w:rPr>
      </w:pPr>
    </w:p>
    <w:p w14:paraId="4FB9C9B8" w14:textId="06FF6784" w:rsidR="00E57A5B" w:rsidRPr="00E57A5B" w:rsidRDefault="00E57A5B" w:rsidP="00E57A5B">
      <w:pPr>
        <w:autoSpaceDE w:val="0"/>
        <w:autoSpaceDN w:val="0"/>
        <w:adjustRightInd w:val="0"/>
        <w:spacing w:after="0"/>
        <w:jc w:val="both"/>
        <w:rPr>
          <w:rFonts w:asciiTheme="minorHAnsi" w:hAnsiTheme="minorHAnsi" w:cs="TrebuchetMS"/>
        </w:rPr>
      </w:pPr>
      <w:r w:rsidRPr="00E57A5B">
        <w:rPr>
          <w:rFonts w:asciiTheme="minorHAnsi" w:hAnsiTheme="minorHAnsi" w:cs="TrebuchetMS"/>
        </w:rPr>
        <w:t xml:space="preserve">Ta sklep </w:t>
      </w:r>
      <w:r w:rsidR="00DE00B4">
        <w:rPr>
          <w:rFonts w:asciiTheme="minorHAnsi" w:hAnsiTheme="minorHAnsi" w:cs="TrebuchetMS"/>
        </w:rPr>
        <w:t xml:space="preserve">se </w:t>
      </w:r>
      <w:r w:rsidRPr="00E57A5B">
        <w:rPr>
          <w:rFonts w:asciiTheme="minorHAnsi" w:hAnsiTheme="minorHAnsi" w:cs="TrebuchetMS"/>
        </w:rPr>
        <w:t>javno objavi na oglasni deski in spletnih straneh Medicinske fakultete Univerze v Mariboru.</w:t>
      </w:r>
    </w:p>
    <w:p w14:paraId="257C6CD0" w14:textId="77777777" w:rsidR="00E57A5B" w:rsidRPr="00E57A5B" w:rsidRDefault="00E57A5B" w:rsidP="00E57A5B">
      <w:pPr>
        <w:autoSpaceDE w:val="0"/>
        <w:autoSpaceDN w:val="0"/>
        <w:adjustRightInd w:val="0"/>
        <w:spacing w:after="0"/>
        <w:jc w:val="both"/>
        <w:rPr>
          <w:rFonts w:asciiTheme="minorHAnsi" w:hAnsiTheme="minorHAnsi" w:cs="TrebuchetMS"/>
        </w:rPr>
      </w:pPr>
    </w:p>
    <w:p w14:paraId="316740A7" w14:textId="325EEE6E" w:rsidR="00E57A5B" w:rsidRPr="00E57A5B" w:rsidRDefault="00E57A5B" w:rsidP="00E57A5B">
      <w:pPr>
        <w:autoSpaceDE w:val="0"/>
        <w:autoSpaceDN w:val="0"/>
        <w:adjustRightInd w:val="0"/>
        <w:spacing w:after="0"/>
        <w:jc w:val="both"/>
        <w:rPr>
          <w:rFonts w:asciiTheme="minorHAnsi" w:hAnsiTheme="minorHAnsi" w:cs="TrebuchetMS"/>
        </w:rPr>
      </w:pPr>
      <w:r w:rsidRPr="00E57A5B">
        <w:rPr>
          <w:rFonts w:asciiTheme="minorHAnsi" w:hAnsiTheme="minorHAnsi" w:cs="TrebuchetMS"/>
        </w:rPr>
        <w:tab/>
      </w:r>
      <w:r w:rsidRPr="00E57A5B">
        <w:rPr>
          <w:rFonts w:asciiTheme="minorHAnsi" w:hAnsiTheme="minorHAnsi" w:cs="TrebuchetMS"/>
        </w:rPr>
        <w:tab/>
      </w:r>
      <w:r w:rsidRPr="00E57A5B">
        <w:rPr>
          <w:rFonts w:asciiTheme="minorHAnsi" w:hAnsiTheme="minorHAnsi" w:cs="TrebuchetMS"/>
        </w:rPr>
        <w:tab/>
      </w:r>
      <w:r w:rsidRPr="00E57A5B">
        <w:rPr>
          <w:rFonts w:asciiTheme="minorHAnsi" w:hAnsiTheme="minorHAnsi" w:cs="TrebuchetMS"/>
        </w:rPr>
        <w:tab/>
      </w:r>
      <w:r w:rsidRPr="00E57A5B">
        <w:rPr>
          <w:rFonts w:asciiTheme="minorHAnsi" w:hAnsiTheme="minorHAnsi" w:cs="TrebuchetMS"/>
        </w:rPr>
        <w:tab/>
      </w:r>
      <w:r w:rsidRPr="00E57A5B">
        <w:rPr>
          <w:rFonts w:asciiTheme="minorHAnsi" w:hAnsiTheme="minorHAnsi" w:cs="TrebuchetMS"/>
        </w:rPr>
        <w:tab/>
      </w:r>
      <w:r w:rsidRPr="00E57A5B">
        <w:rPr>
          <w:rFonts w:asciiTheme="minorHAnsi" w:hAnsiTheme="minorHAnsi" w:cs="TrebuchetMS"/>
        </w:rPr>
        <w:tab/>
      </w:r>
      <w:r w:rsidRPr="00E57A5B">
        <w:rPr>
          <w:rFonts w:asciiTheme="minorHAnsi" w:hAnsiTheme="minorHAnsi" w:cs="TrebuchetMS"/>
        </w:rPr>
        <w:tab/>
        <w:t>Dekan Medicinske fakultete UM</w:t>
      </w:r>
    </w:p>
    <w:p w14:paraId="4528A2A2" w14:textId="7EEDCC19" w:rsidR="00E0609C" w:rsidRDefault="00E57A5B" w:rsidP="00E57A5B">
      <w:pPr>
        <w:autoSpaceDE w:val="0"/>
        <w:autoSpaceDN w:val="0"/>
        <w:adjustRightInd w:val="0"/>
        <w:spacing w:after="0"/>
        <w:jc w:val="both"/>
        <w:rPr>
          <w:rFonts w:asciiTheme="minorHAnsi" w:hAnsiTheme="minorHAnsi" w:cs="TrebuchetMS"/>
        </w:rPr>
      </w:pPr>
      <w:r w:rsidRPr="00E57A5B">
        <w:rPr>
          <w:rFonts w:asciiTheme="minorHAnsi" w:hAnsiTheme="minorHAnsi" w:cs="TrebuchetMS"/>
        </w:rPr>
        <w:tab/>
      </w:r>
      <w:r w:rsidRPr="00E57A5B">
        <w:rPr>
          <w:rFonts w:asciiTheme="minorHAnsi" w:hAnsiTheme="minorHAnsi" w:cs="TrebuchetMS"/>
        </w:rPr>
        <w:tab/>
      </w:r>
      <w:r w:rsidRPr="00E57A5B">
        <w:rPr>
          <w:rFonts w:asciiTheme="minorHAnsi" w:hAnsiTheme="minorHAnsi" w:cs="TrebuchetMS"/>
        </w:rPr>
        <w:tab/>
      </w:r>
      <w:r w:rsidRPr="00E57A5B">
        <w:rPr>
          <w:rFonts w:asciiTheme="minorHAnsi" w:hAnsiTheme="minorHAnsi" w:cs="TrebuchetMS"/>
        </w:rPr>
        <w:tab/>
      </w:r>
      <w:r w:rsidRPr="00E57A5B">
        <w:rPr>
          <w:rFonts w:asciiTheme="minorHAnsi" w:hAnsiTheme="minorHAnsi" w:cs="TrebuchetMS"/>
        </w:rPr>
        <w:tab/>
      </w:r>
      <w:r w:rsidRPr="00E57A5B">
        <w:rPr>
          <w:rFonts w:asciiTheme="minorHAnsi" w:hAnsiTheme="minorHAnsi" w:cs="TrebuchetMS"/>
        </w:rPr>
        <w:tab/>
      </w:r>
      <w:r w:rsidRPr="00E57A5B">
        <w:rPr>
          <w:rFonts w:asciiTheme="minorHAnsi" w:hAnsiTheme="minorHAnsi" w:cs="TrebuchetMS"/>
        </w:rPr>
        <w:tab/>
      </w:r>
      <w:r w:rsidRPr="00E57A5B">
        <w:rPr>
          <w:rFonts w:asciiTheme="minorHAnsi" w:hAnsiTheme="minorHAnsi" w:cs="TrebuchetMS"/>
        </w:rPr>
        <w:tab/>
        <w:t>Prof.</w:t>
      </w:r>
      <w:r w:rsidR="00466B40">
        <w:rPr>
          <w:rFonts w:asciiTheme="minorHAnsi" w:hAnsiTheme="minorHAnsi" w:cs="TrebuchetMS"/>
        </w:rPr>
        <w:t xml:space="preserve"> </w:t>
      </w:r>
      <w:r w:rsidRPr="00E57A5B">
        <w:rPr>
          <w:rFonts w:asciiTheme="minorHAnsi" w:hAnsiTheme="minorHAnsi" w:cs="TrebuchetMS"/>
        </w:rPr>
        <w:t xml:space="preserve">dr. </w:t>
      </w:r>
      <w:r w:rsidR="00E0609C">
        <w:rPr>
          <w:rFonts w:asciiTheme="minorHAnsi" w:hAnsiTheme="minorHAnsi" w:cs="TrebuchetMS"/>
        </w:rPr>
        <w:t>Iztok Takač</w:t>
      </w:r>
      <w:r w:rsidRPr="00E57A5B">
        <w:rPr>
          <w:rFonts w:asciiTheme="minorHAnsi" w:hAnsiTheme="minorHAnsi" w:cs="TrebuchetMS"/>
        </w:rPr>
        <w:t>, dr. med.</w:t>
      </w:r>
    </w:p>
    <w:p w14:paraId="421C3DE5" w14:textId="37398EA2" w:rsidR="00E0609C" w:rsidRDefault="00E0609C" w:rsidP="00E57A5B">
      <w:pPr>
        <w:autoSpaceDE w:val="0"/>
        <w:autoSpaceDN w:val="0"/>
        <w:adjustRightInd w:val="0"/>
        <w:spacing w:after="0"/>
        <w:jc w:val="both"/>
        <w:rPr>
          <w:rFonts w:asciiTheme="minorHAnsi" w:hAnsiTheme="minorHAnsi" w:cs="TrebuchetMS"/>
        </w:rPr>
      </w:pPr>
      <w:r>
        <w:rPr>
          <w:rFonts w:asciiTheme="minorHAnsi" w:hAnsiTheme="minorHAnsi" w:cs="TrebuchetMS"/>
        </w:rPr>
        <w:t>Priloge:</w:t>
      </w:r>
    </w:p>
    <w:p w14:paraId="3BB3D9D2" w14:textId="77777777" w:rsidR="00DE00B4" w:rsidRDefault="00E0609C" w:rsidP="00E0609C">
      <w:pPr>
        <w:pStyle w:val="Odstavekseznama"/>
        <w:numPr>
          <w:ilvl w:val="0"/>
          <w:numId w:val="7"/>
        </w:numPr>
        <w:autoSpaceDE w:val="0"/>
        <w:autoSpaceDN w:val="0"/>
        <w:adjustRightInd w:val="0"/>
        <w:jc w:val="both"/>
        <w:rPr>
          <w:rFonts w:asciiTheme="minorHAnsi" w:hAnsiTheme="minorHAnsi" w:cs="TrebuchetMS"/>
        </w:rPr>
      </w:pPr>
      <w:r>
        <w:rPr>
          <w:rFonts w:asciiTheme="minorHAnsi" w:hAnsiTheme="minorHAnsi" w:cs="TrebuchetMS"/>
        </w:rPr>
        <w:t xml:space="preserve">Obrazec Vloga </w:t>
      </w:r>
    </w:p>
    <w:p w14:paraId="3621BF29" w14:textId="1DE161BB" w:rsidR="00E0609C" w:rsidRPr="00E0609C" w:rsidRDefault="00DE00B4" w:rsidP="00E0609C">
      <w:pPr>
        <w:pStyle w:val="Odstavekseznama"/>
        <w:numPr>
          <w:ilvl w:val="0"/>
          <w:numId w:val="7"/>
        </w:numPr>
        <w:autoSpaceDE w:val="0"/>
        <w:autoSpaceDN w:val="0"/>
        <w:adjustRightInd w:val="0"/>
        <w:jc w:val="both"/>
        <w:rPr>
          <w:rFonts w:asciiTheme="minorHAnsi" w:hAnsiTheme="minorHAnsi" w:cs="TrebuchetMS"/>
        </w:rPr>
      </w:pPr>
      <w:r>
        <w:rPr>
          <w:rFonts w:asciiTheme="minorHAnsi" w:hAnsiTheme="minorHAnsi" w:cs="TrebuchetMS"/>
        </w:rPr>
        <w:t>S</w:t>
      </w:r>
      <w:r w:rsidR="00E0609C">
        <w:rPr>
          <w:rFonts w:asciiTheme="minorHAnsi" w:hAnsiTheme="minorHAnsi" w:cs="TrebuchetMS"/>
        </w:rPr>
        <w:t>oglasje h kandidaturi</w:t>
      </w:r>
    </w:p>
    <w:p w14:paraId="5B48CED6" w14:textId="77777777" w:rsidR="00E57A5B" w:rsidRPr="00E57A5B" w:rsidRDefault="00E57A5B" w:rsidP="00E57A5B">
      <w:pPr>
        <w:autoSpaceDE w:val="0"/>
        <w:autoSpaceDN w:val="0"/>
        <w:adjustRightInd w:val="0"/>
        <w:spacing w:after="0"/>
        <w:rPr>
          <w:rFonts w:asciiTheme="minorHAnsi" w:hAnsiTheme="minorHAnsi" w:cs="TrebuchetMS"/>
        </w:rPr>
      </w:pPr>
    </w:p>
    <w:p w14:paraId="1333D896" w14:textId="77777777" w:rsidR="00E57A5B" w:rsidRPr="00E57A5B" w:rsidRDefault="00E57A5B" w:rsidP="00E57A5B">
      <w:pPr>
        <w:autoSpaceDE w:val="0"/>
        <w:autoSpaceDN w:val="0"/>
        <w:adjustRightInd w:val="0"/>
        <w:spacing w:after="0"/>
        <w:rPr>
          <w:rFonts w:asciiTheme="minorHAnsi" w:hAnsiTheme="minorHAnsi" w:cs="TrebuchetMS"/>
        </w:rPr>
      </w:pPr>
    </w:p>
    <w:p w14:paraId="4708BB19" w14:textId="77777777" w:rsidR="008B57DA" w:rsidRPr="00E57A5B" w:rsidRDefault="008B57DA" w:rsidP="00E57A5B">
      <w:pPr>
        <w:spacing w:after="0"/>
        <w:rPr>
          <w:rFonts w:asciiTheme="minorHAnsi" w:hAnsiTheme="minorHAnsi"/>
          <w:sz w:val="18"/>
          <w:szCs w:val="18"/>
        </w:rPr>
      </w:pPr>
    </w:p>
    <w:p w14:paraId="34FE884C" w14:textId="77777777" w:rsidR="007564BD" w:rsidRPr="00E57A5B" w:rsidRDefault="008B57DA" w:rsidP="00E57A5B">
      <w:pPr>
        <w:tabs>
          <w:tab w:val="left" w:pos="6855"/>
        </w:tabs>
        <w:spacing w:after="0"/>
        <w:rPr>
          <w:rFonts w:asciiTheme="minorHAnsi" w:hAnsiTheme="minorHAnsi"/>
        </w:rPr>
      </w:pPr>
      <w:r w:rsidRPr="00E57A5B">
        <w:rPr>
          <w:rFonts w:asciiTheme="minorHAnsi" w:hAnsiTheme="minorHAnsi"/>
        </w:rPr>
        <w:tab/>
      </w:r>
    </w:p>
    <w:sectPr w:rsidR="007564BD" w:rsidRPr="00E57A5B" w:rsidSect="00962BBF">
      <w:footerReference w:type="default" r:id="rId7"/>
      <w:headerReference w:type="first" r:id="rId8"/>
      <w:foot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86906" w14:textId="77777777" w:rsidR="00734CB8" w:rsidRDefault="00734CB8" w:rsidP="00BB5C4F">
      <w:pPr>
        <w:spacing w:after="0"/>
      </w:pPr>
      <w:r>
        <w:separator/>
      </w:r>
    </w:p>
  </w:endnote>
  <w:endnote w:type="continuationSeparator" w:id="0">
    <w:p w14:paraId="781193E1" w14:textId="77777777" w:rsidR="00734CB8" w:rsidRDefault="00734CB8"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MS">
    <w:altName w:val="Arial"/>
    <w:panose1 w:val="00000000000000000000"/>
    <w:charset w:val="00"/>
    <w:family w:val="swiss"/>
    <w:notTrueType/>
    <w:pitch w:val="default"/>
    <w:sig w:usb0="00000007" w:usb1="00000000" w:usb2="00000000" w:usb3="00000000" w:csb0="00000003" w:csb1="00000000"/>
  </w:font>
  <w:font w:name="TrebuchetMS-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3BF70" w14:textId="77777777"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234EBC">
      <w:rPr>
        <w:noProof/>
        <w:color w:val="006A8E"/>
        <w:sz w:val="18"/>
      </w:rPr>
      <w:t>3</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234EBC">
      <w:rPr>
        <w:noProof/>
        <w:color w:val="006A8E"/>
        <w:sz w:val="18"/>
      </w:rPr>
      <w:t>3</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6ECB" w14:textId="1820B0AC" w:rsidR="0028526B" w:rsidRDefault="0028526B" w:rsidP="00D17A99">
    <w:pPr>
      <w:pStyle w:val="Noga"/>
      <w:jc w:val="center"/>
      <w:rPr>
        <w:color w:val="006A8E"/>
        <w:sz w:val="18"/>
      </w:rPr>
    </w:pPr>
  </w:p>
  <w:p w14:paraId="05E94734" w14:textId="77777777" w:rsidR="0028526B" w:rsidRDefault="0028526B" w:rsidP="00D17A99">
    <w:pPr>
      <w:pStyle w:val="Noga"/>
      <w:jc w:val="center"/>
      <w:rPr>
        <w:color w:val="006A8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F99C3" w14:textId="77777777" w:rsidR="00734CB8" w:rsidRDefault="00734CB8" w:rsidP="00BB5C4F">
      <w:pPr>
        <w:spacing w:after="0"/>
      </w:pPr>
      <w:r>
        <w:separator/>
      </w:r>
    </w:p>
  </w:footnote>
  <w:footnote w:type="continuationSeparator" w:id="0">
    <w:p w14:paraId="6157D439" w14:textId="77777777" w:rsidR="00734CB8" w:rsidRDefault="00734CB8"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5E4A" w14:textId="7AA29104" w:rsidR="00054766" w:rsidRDefault="00054766" w:rsidP="00054766">
    <w:pPr>
      <w:pStyle w:val="Glava"/>
      <w:jc w:val="center"/>
    </w:pPr>
  </w:p>
  <w:p w14:paraId="1AB1124E" w14:textId="77777777" w:rsidR="00054766" w:rsidRPr="00B02A70" w:rsidRDefault="00054766" w:rsidP="00054766">
    <w:pPr>
      <w:pStyle w:val="Glava"/>
      <w:jc w:val="center"/>
      <w:rPr>
        <w:sz w:val="12"/>
      </w:rPr>
    </w:pPr>
  </w:p>
  <w:p w14:paraId="2F729194" w14:textId="49A240A9" w:rsidR="00054766" w:rsidRPr="00976774" w:rsidRDefault="00054766" w:rsidP="00585425">
    <w:pPr>
      <w:pStyle w:val="Glava"/>
      <w:tabs>
        <w:tab w:val="clear" w:pos="9072"/>
        <w:tab w:val="left" w:pos="3823"/>
        <w:tab w:val="left" w:pos="5340"/>
      </w:tabs>
      <w:ind w:left="3823"/>
      <w:rPr>
        <w:color w:val="006A8E"/>
        <w:sz w:val="24"/>
      </w:rPr>
    </w:pPr>
    <w:r>
      <w:tab/>
    </w:r>
  </w:p>
  <w:p w14:paraId="5947B940" w14:textId="77777777" w:rsidR="00054766" w:rsidRDefault="0005476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D5EF2"/>
    <w:multiLevelType w:val="hybridMultilevel"/>
    <w:tmpl w:val="035AE9AA"/>
    <w:lvl w:ilvl="0" w:tplc="5CF46902">
      <w:start w:val="1"/>
      <w:numFmt w:val="bullet"/>
      <w:lvlText w:val=""/>
      <w:lvlJc w:val="left"/>
      <w:pPr>
        <w:ind w:left="720" w:hanging="360"/>
      </w:pPr>
      <w:rPr>
        <w:rFonts w:ascii="Symbol" w:eastAsia="Calibri"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15FA4F2C"/>
    <w:multiLevelType w:val="hybridMultilevel"/>
    <w:tmpl w:val="BD4484B8"/>
    <w:lvl w:ilvl="0" w:tplc="3DDC78DA">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212D75"/>
    <w:multiLevelType w:val="hybridMultilevel"/>
    <w:tmpl w:val="349CC2E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4F455D3"/>
    <w:multiLevelType w:val="hybridMultilevel"/>
    <w:tmpl w:val="42F63BE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B8"/>
    <w:rsid w:val="00015E8D"/>
    <w:rsid w:val="00022766"/>
    <w:rsid w:val="00023A9D"/>
    <w:rsid w:val="000374F3"/>
    <w:rsid w:val="00051DAE"/>
    <w:rsid w:val="00051F90"/>
    <w:rsid w:val="00054766"/>
    <w:rsid w:val="00060A23"/>
    <w:rsid w:val="000B0229"/>
    <w:rsid w:val="000B5F20"/>
    <w:rsid w:val="000F1A06"/>
    <w:rsid w:val="001345CB"/>
    <w:rsid w:val="001C129C"/>
    <w:rsid w:val="002126B2"/>
    <w:rsid w:val="00215201"/>
    <w:rsid w:val="00234EBC"/>
    <w:rsid w:val="00244C8A"/>
    <w:rsid w:val="0028526B"/>
    <w:rsid w:val="00292DFE"/>
    <w:rsid w:val="002D2DFE"/>
    <w:rsid w:val="002D3EB9"/>
    <w:rsid w:val="00311139"/>
    <w:rsid w:val="00342940"/>
    <w:rsid w:val="003A14A4"/>
    <w:rsid w:val="003B4594"/>
    <w:rsid w:val="003E0246"/>
    <w:rsid w:val="00400569"/>
    <w:rsid w:val="00413C63"/>
    <w:rsid w:val="004257FB"/>
    <w:rsid w:val="004305C5"/>
    <w:rsid w:val="00466B40"/>
    <w:rsid w:val="00467759"/>
    <w:rsid w:val="004A644A"/>
    <w:rsid w:val="004C2BE3"/>
    <w:rsid w:val="004D4EC4"/>
    <w:rsid w:val="005043CB"/>
    <w:rsid w:val="00522FDF"/>
    <w:rsid w:val="005376C1"/>
    <w:rsid w:val="00576763"/>
    <w:rsid w:val="00585425"/>
    <w:rsid w:val="005A0E62"/>
    <w:rsid w:val="005D555E"/>
    <w:rsid w:val="005F120A"/>
    <w:rsid w:val="006837C4"/>
    <w:rsid w:val="00685A41"/>
    <w:rsid w:val="006A3EBA"/>
    <w:rsid w:val="006A458C"/>
    <w:rsid w:val="006D45DB"/>
    <w:rsid w:val="007048A9"/>
    <w:rsid w:val="007138CE"/>
    <w:rsid w:val="00734CB8"/>
    <w:rsid w:val="00734EAC"/>
    <w:rsid w:val="00751834"/>
    <w:rsid w:val="007554FD"/>
    <w:rsid w:val="007564BD"/>
    <w:rsid w:val="00784EB8"/>
    <w:rsid w:val="007B34C1"/>
    <w:rsid w:val="007E0A70"/>
    <w:rsid w:val="0084686B"/>
    <w:rsid w:val="00884BE7"/>
    <w:rsid w:val="00887468"/>
    <w:rsid w:val="00887B29"/>
    <w:rsid w:val="008A3AC0"/>
    <w:rsid w:val="008B57DA"/>
    <w:rsid w:val="008E1C62"/>
    <w:rsid w:val="00962BBF"/>
    <w:rsid w:val="009669FD"/>
    <w:rsid w:val="00976774"/>
    <w:rsid w:val="009775A6"/>
    <w:rsid w:val="009918EF"/>
    <w:rsid w:val="009956F4"/>
    <w:rsid w:val="009D1334"/>
    <w:rsid w:val="009D1978"/>
    <w:rsid w:val="00A03F1E"/>
    <w:rsid w:val="00A03F28"/>
    <w:rsid w:val="00A307E1"/>
    <w:rsid w:val="00A64895"/>
    <w:rsid w:val="00B02A70"/>
    <w:rsid w:val="00B13296"/>
    <w:rsid w:val="00B14DD9"/>
    <w:rsid w:val="00B305C3"/>
    <w:rsid w:val="00B63B81"/>
    <w:rsid w:val="00B8151B"/>
    <w:rsid w:val="00B90955"/>
    <w:rsid w:val="00BB5C4F"/>
    <w:rsid w:val="00BF41B1"/>
    <w:rsid w:val="00C31EF1"/>
    <w:rsid w:val="00C54764"/>
    <w:rsid w:val="00C671EA"/>
    <w:rsid w:val="00C731EA"/>
    <w:rsid w:val="00CD7DA4"/>
    <w:rsid w:val="00CE454E"/>
    <w:rsid w:val="00D17A99"/>
    <w:rsid w:val="00D17D42"/>
    <w:rsid w:val="00D45A13"/>
    <w:rsid w:val="00D4797B"/>
    <w:rsid w:val="00D554AE"/>
    <w:rsid w:val="00D57911"/>
    <w:rsid w:val="00D76383"/>
    <w:rsid w:val="00D973F1"/>
    <w:rsid w:val="00DA0D06"/>
    <w:rsid w:val="00DC556E"/>
    <w:rsid w:val="00DC5A67"/>
    <w:rsid w:val="00DC624A"/>
    <w:rsid w:val="00DD3A72"/>
    <w:rsid w:val="00DE00B4"/>
    <w:rsid w:val="00E01C78"/>
    <w:rsid w:val="00E0609C"/>
    <w:rsid w:val="00E10BCB"/>
    <w:rsid w:val="00E52322"/>
    <w:rsid w:val="00E57A5B"/>
    <w:rsid w:val="00E757D1"/>
    <w:rsid w:val="00EC3090"/>
    <w:rsid w:val="00F1084A"/>
    <w:rsid w:val="00F22984"/>
    <w:rsid w:val="00F32A16"/>
    <w:rsid w:val="00F51722"/>
    <w:rsid w:val="00F75BC3"/>
    <w:rsid w:val="00F92457"/>
    <w:rsid w:val="00FB756D"/>
    <w:rsid w:val="00FF2F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684A9B"/>
  <w15:chartTrackingRefBased/>
  <w15:docId w15:val="{11D3DCE8-1277-4228-A69B-B9713FCE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styleId="Telobesedila">
    <w:name w:val="Body Text"/>
    <w:basedOn w:val="Navaden"/>
    <w:link w:val="TelobesedilaZnak"/>
    <w:uiPriority w:val="99"/>
    <w:rsid w:val="001C129C"/>
    <w:pPr>
      <w:spacing w:after="0"/>
      <w:jc w:val="both"/>
    </w:pPr>
    <w:rPr>
      <w:rFonts w:ascii="Times New Roman" w:hAnsi="Times New Roman"/>
      <w:sz w:val="24"/>
      <w:szCs w:val="20"/>
      <w:lang w:eastAsia="sl-SI"/>
    </w:rPr>
  </w:style>
  <w:style w:type="character" w:customStyle="1" w:styleId="TelobesedilaZnak">
    <w:name w:val="Telo besedila Znak"/>
    <w:link w:val="Telobesedila"/>
    <w:uiPriority w:val="99"/>
    <w:rsid w:val="001C129C"/>
    <w:rPr>
      <w:rFonts w:ascii="Times New Roman" w:hAnsi="Times New Roman"/>
      <w:sz w:val="24"/>
    </w:rPr>
  </w:style>
  <w:style w:type="paragraph" w:styleId="Telobesedila3">
    <w:name w:val="Body Text 3"/>
    <w:basedOn w:val="Navaden"/>
    <w:link w:val="Telobesedila3Znak"/>
    <w:rsid w:val="001C129C"/>
    <w:rPr>
      <w:rFonts w:ascii="Times New Roman" w:hAnsi="Times New Roman"/>
      <w:sz w:val="16"/>
      <w:szCs w:val="16"/>
      <w:lang w:eastAsia="sl-SI"/>
    </w:rPr>
  </w:style>
  <w:style w:type="character" w:customStyle="1" w:styleId="Telobesedila3Znak">
    <w:name w:val="Telo besedila 3 Znak"/>
    <w:link w:val="Telobesedila3"/>
    <w:rsid w:val="001C129C"/>
    <w:rPr>
      <w:rFonts w:ascii="Times New Roman" w:hAnsi="Times New Roman"/>
      <w:sz w:val="16"/>
      <w:szCs w:val="16"/>
    </w:rPr>
  </w:style>
  <w:style w:type="paragraph" w:styleId="Telobesedila-zamik">
    <w:name w:val="Body Text Indent"/>
    <w:basedOn w:val="Navaden"/>
    <w:link w:val="Telobesedila-zamikZnak"/>
    <w:uiPriority w:val="99"/>
    <w:semiHidden/>
    <w:unhideWhenUsed/>
    <w:rsid w:val="00576763"/>
    <w:pPr>
      <w:ind w:left="283"/>
    </w:pPr>
  </w:style>
  <w:style w:type="character" w:customStyle="1" w:styleId="Telobesedila-zamikZnak">
    <w:name w:val="Telo besedila - zamik Znak"/>
    <w:link w:val="Telobesedila-zamik"/>
    <w:uiPriority w:val="99"/>
    <w:semiHidden/>
    <w:rsid w:val="00576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1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Jelka\MEDICINSKA%20FAKULTETA\SENAT\SEZNAM%20NAVZO&#268;IH-Senat%20MF.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SEZNAM NAVZOČIH-Senat MF.dot</Template>
  <TotalTime>3</TotalTime>
  <Pages>2</Pages>
  <Words>683</Words>
  <Characters>3897</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Rakun</dc:creator>
  <cp:keywords/>
  <cp:lastModifiedBy>Jelka Rakun</cp:lastModifiedBy>
  <cp:revision>3</cp:revision>
  <cp:lastPrinted>2020-11-05T10:22:00Z</cp:lastPrinted>
  <dcterms:created xsi:type="dcterms:W3CDTF">2021-08-26T10:24:00Z</dcterms:created>
  <dcterms:modified xsi:type="dcterms:W3CDTF">2021-08-26T10:26:00Z</dcterms:modified>
</cp:coreProperties>
</file>